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29495315" w:rsidP="004676E6">
      <w:pPr>
        <w:pStyle w:val="MastheadName"/>
      </w:pPr>
      <w:proofErr w:type="gramStart"/>
      <w:r>
        <w:t>Kent  Archery</w:t>
      </w:r>
      <w:proofErr w:type="gramEnd"/>
      <w:r>
        <w:t xml:space="preserve">  Association</w:t>
      </w:r>
    </w:p>
    <w:p w14:paraId="0968BC14" w14:textId="77777777" w:rsidR="004676E6" w:rsidRPr="006E7255" w:rsidRDefault="29495315" w:rsidP="004676E6">
      <w:pPr>
        <w:pStyle w:val="WebSiteAddress"/>
      </w:pPr>
      <w:r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val="en-US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29495315" w:rsidP="00530778">
      <w:pPr>
        <w:pStyle w:val="Title"/>
      </w:pPr>
      <w:r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29495315" w:rsidP="00530778">
      <w:pPr>
        <w:pStyle w:val="Subtitle"/>
      </w:pPr>
      <w:r>
        <w:t>Volume 1S – Target Archery Outdoors, Seniors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215C" w:rsidRPr="00B437CB" w14:paraId="0F0D8ECC" w14:textId="77777777" w:rsidTr="004270D6">
        <w:trPr>
          <w:cantSplit/>
          <w:jc w:val="center"/>
        </w:trPr>
        <w:tc>
          <w:tcPr>
            <w:tcW w:w="1985" w:type="dxa"/>
          </w:tcPr>
          <w:p w14:paraId="37A1FB78" w14:textId="77777777" w:rsidR="00C3215C" w:rsidRPr="00B437CB" w:rsidRDefault="00C3215C" w:rsidP="00C3215C">
            <w:pPr>
              <w:pStyle w:val="DocumentMetadata"/>
            </w:pPr>
            <w:r>
              <w:t>Version:</w:t>
            </w:r>
          </w:p>
        </w:tc>
        <w:tc>
          <w:tcPr>
            <w:tcW w:w="3119" w:type="dxa"/>
          </w:tcPr>
          <w:p w14:paraId="1C8798CE" w14:textId="33E3758C" w:rsidR="00C3215C" w:rsidRPr="29495315" w:rsidRDefault="00536D75" w:rsidP="00536D75">
            <w:pPr>
              <w:pStyle w:val="DocumentMetadata"/>
              <w:jc w:val="right"/>
              <w:rPr>
                <w:lang w:val="en-US"/>
              </w:rPr>
            </w:pPr>
            <w:r>
              <w:t>2019</w:t>
            </w:r>
            <w:r w:rsidR="00C3215C">
              <w:t>.</w:t>
            </w:r>
            <w:r w:rsidR="004270D6">
              <w:t>05</w:t>
            </w:r>
            <w:r w:rsidR="00C3215C">
              <w:t>.</w:t>
            </w:r>
            <w:r w:rsidR="004270D6">
              <w:t>13</w:t>
            </w:r>
          </w:p>
        </w:tc>
      </w:tr>
      <w:tr w:rsidR="00C3215C" w:rsidRPr="00B437CB" w14:paraId="448D339F" w14:textId="77777777" w:rsidTr="004270D6">
        <w:trPr>
          <w:cantSplit/>
          <w:jc w:val="center"/>
        </w:trPr>
        <w:tc>
          <w:tcPr>
            <w:tcW w:w="1985" w:type="dxa"/>
          </w:tcPr>
          <w:p w14:paraId="162BE3D5" w14:textId="77777777" w:rsidR="00C3215C" w:rsidRPr="00B437CB" w:rsidRDefault="00C3215C" w:rsidP="00C3215C">
            <w:pPr>
              <w:pStyle w:val="DocumentMetadata"/>
            </w:pPr>
            <w:r>
              <w:t>Issue Date:</w:t>
            </w:r>
          </w:p>
        </w:tc>
        <w:tc>
          <w:tcPr>
            <w:tcW w:w="3119" w:type="dxa"/>
          </w:tcPr>
          <w:p w14:paraId="269BB68F" w14:textId="707FF59B" w:rsidR="00C3215C" w:rsidRPr="29495315" w:rsidRDefault="004270D6" w:rsidP="00C3215C">
            <w:pPr>
              <w:pStyle w:val="DocumentMetadata"/>
              <w:jc w:val="right"/>
              <w:rPr>
                <w:lang w:val="en-US"/>
              </w:rPr>
            </w:pPr>
            <w:r>
              <w:t>30</w:t>
            </w:r>
            <w:r w:rsidR="00536D75">
              <w:t xml:space="preserve"> May 2019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2BC82B1C" w14:textId="388520C6" w:rsidR="00DB7B9C" w:rsidRDefault="00DB7B9C" w:rsidP="00DB7B9C">
      <w:pPr>
        <w:pStyle w:val="Heading1"/>
        <w:spacing w:before="0"/>
      </w:pPr>
      <w:bookmarkStart w:id="1" w:name="_Toc146460771"/>
      <w:bookmarkStart w:id="2" w:name="_Toc147917259"/>
      <w:r>
        <w:lastRenderedPageBreak/>
        <w:t>Notes: January 2018</w:t>
      </w:r>
    </w:p>
    <w:p w14:paraId="5035BC49" w14:textId="77777777" w:rsidR="00DB7B9C" w:rsidRPr="00DB7B9C" w:rsidRDefault="00DB7B9C" w:rsidP="00DB7B9C"/>
    <w:p w14:paraId="67B38985" w14:textId="77777777" w:rsidR="00D84797" w:rsidRPr="007B5099" w:rsidRDefault="00D84797" w:rsidP="00D84797">
      <w:pPr>
        <w:pStyle w:val="ListParagraph"/>
        <w:numPr>
          <w:ilvl w:val="0"/>
          <w:numId w:val="9"/>
        </w:numPr>
        <w:rPr>
          <w:b/>
          <w:i/>
          <w:sz w:val="28"/>
          <w:szCs w:val="28"/>
        </w:rPr>
      </w:pPr>
      <w:r w:rsidRPr="007B5099">
        <w:rPr>
          <w:b/>
          <w:i/>
          <w:sz w:val="28"/>
          <w:szCs w:val="28"/>
        </w:rPr>
        <w:t>Only records listed in this book are available to be claimed.</w:t>
      </w:r>
    </w:p>
    <w:p w14:paraId="3B2DFC78" w14:textId="6DAFA714" w:rsidR="00DB7B9C" w:rsidRPr="00DB7B9C" w:rsidRDefault="00D84797" w:rsidP="00D8479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B7B9C">
        <w:rPr>
          <w:rFonts w:ascii="Arial" w:hAnsi="Arial" w:cs="Arial"/>
          <w:sz w:val="28"/>
          <w:szCs w:val="28"/>
        </w:rPr>
        <w:t xml:space="preserve"> </w:t>
      </w:r>
      <w:r w:rsidR="00DB7B9C" w:rsidRPr="00DB7B9C">
        <w:rPr>
          <w:rFonts w:ascii="Arial" w:hAnsi="Arial" w:cs="Arial"/>
          <w:sz w:val="28"/>
          <w:szCs w:val="28"/>
        </w:rPr>
        <w:t xml:space="preserve">Archery GB </w:t>
      </w:r>
      <w:r w:rsidR="00DB7B9C">
        <w:rPr>
          <w:rFonts w:ascii="Arial" w:hAnsi="Arial" w:cs="Arial"/>
          <w:sz w:val="28"/>
          <w:szCs w:val="28"/>
        </w:rPr>
        <w:t>hold</w:t>
      </w:r>
      <w:r w:rsidR="00DB7B9C" w:rsidRPr="00DB7B9C">
        <w:rPr>
          <w:rFonts w:ascii="Arial" w:hAnsi="Arial" w:cs="Arial"/>
          <w:sz w:val="28"/>
          <w:szCs w:val="28"/>
        </w:rPr>
        <w:t xml:space="preserve"> </w:t>
      </w:r>
      <w:r w:rsidR="00DB7B9C">
        <w:rPr>
          <w:rFonts w:ascii="Arial" w:hAnsi="Arial" w:cs="Arial"/>
          <w:sz w:val="28"/>
          <w:szCs w:val="28"/>
        </w:rPr>
        <w:t xml:space="preserve">some different </w:t>
      </w:r>
      <w:r w:rsidR="00DB7B9C" w:rsidRPr="00DB7B9C">
        <w:rPr>
          <w:rFonts w:ascii="Arial" w:hAnsi="Arial" w:cs="Arial"/>
          <w:sz w:val="28"/>
          <w:szCs w:val="28"/>
        </w:rPr>
        <w:t>records</w:t>
      </w:r>
      <w:r w:rsidR="00DB7B9C">
        <w:rPr>
          <w:rFonts w:ascii="Arial" w:hAnsi="Arial" w:cs="Arial"/>
          <w:sz w:val="28"/>
          <w:szCs w:val="28"/>
        </w:rPr>
        <w:t xml:space="preserve"> to those maintained by KAA.  To better conform with our governing body KAA have added </w:t>
      </w:r>
      <w:r w:rsidR="007F3D40">
        <w:rPr>
          <w:rFonts w:ascii="Arial" w:hAnsi="Arial" w:cs="Arial"/>
          <w:sz w:val="28"/>
          <w:szCs w:val="28"/>
        </w:rPr>
        <w:t>and</w:t>
      </w:r>
      <w:r w:rsidR="00DB7B9C">
        <w:rPr>
          <w:rFonts w:ascii="Arial" w:hAnsi="Arial" w:cs="Arial"/>
          <w:sz w:val="28"/>
          <w:szCs w:val="28"/>
        </w:rPr>
        <w:t xml:space="preserve"> discontinued some records.</w:t>
      </w:r>
    </w:p>
    <w:p w14:paraId="455AF45A" w14:textId="71B6FFB5" w:rsidR="00DB7B9C" w:rsidRPr="00DB7B9C" w:rsidRDefault="00DB7B9C" w:rsidP="00DB7B9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 AGB National Records archers can achieve Metric round records </w:t>
      </w:r>
      <w:r w:rsidR="00815D08">
        <w:rPr>
          <w:rFonts w:ascii="Arial" w:hAnsi="Arial" w:cs="Arial"/>
          <w:sz w:val="28"/>
          <w:szCs w:val="28"/>
        </w:rPr>
        <w:t xml:space="preserve">only when </w:t>
      </w:r>
      <w:r>
        <w:rPr>
          <w:rFonts w:ascii="Arial" w:hAnsi="Arial" w:cs="Arial"/>
          <w:sz w:val="28"/>
          <w:szCs w:val="28"/>
        </w:rPr>
        <w:t>sho</w:t>
      </w:r>
      <w:r w:rsidR="00815D0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</w:t>
      </w:r>
      <w:r w:rsidR="00815D08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at least the archer’s maximum distance; Gentlemen 90m, Ladies 70m</w:t>
      </w:r>
      <w:r w:rsidR="0031037B">
        <w:rPr>
          <w:rFonts w:ascii="Arial" w:hAnsi="Arial" w:cs="Arial"/>
          <w:sz w:val="28"/>
          <w:szCs w:val="28"/>
        </w:rPr>
        <w:t xml:space="preserve"> etc</w:t>
      </w:r>
      <w:r>
        <w:rPr>
          <w:rFonts w:ascii="Arial" w:hAnsi="Arial" w:cs="Arial"/>
          <w:sz w:val="28"/>
          <w:szCs w:val="28"/>
        </w:rPr>
        <w:t>.  KAA</w:t>
      </w:r>
      <w:r w:rsidR="00815D08">
        <w:rPr>
          <w:rFonts w:ascii="Arial" w:hAnsi="Arial" w:cs="Arial"/>
          <w:sz w:val="28"/>
          <w:szCs w:val="28"/>
        </w:rPr>
        <w:t xml:space="preserve"> shall </w:t>
      </w:r>
      <w:r w:rsidR="00CB015D">
        <w:rPr>
          <w:rFonts w:ascii="Arial" w:hAnsi="Arial" w:cs="Arial"/>
          <w:sz w:val="28"/>
          <w:szCs w:val="28"/>
        </w:rPr>
        <w:t xml:space="preserve">conform </w:t>
      </w:r>
      <w:r w:rsidR="007F3D40">
        <w:rPr>
          <w:rFonts w:ascii="Arial" w:hAnsi="Arial" w:cs="Arial"/>
          <w:sz w:val="28"/>
          <w:szCs w:val="28"/>
        </w:rPr>
        <w:t>to</w:t>
      </w:r>
      <w:r w:rsidR="00815D08">
        <w:rPr>
          <w:rFonts w:ascii="Arial" w:hAnsi="Arial" w:cs="Arial"/>
          <w:sz w:val="28"/>
          <w:szCs w:val="28"/>
        </w:rPr>
        <w:t xml:space="preserve"> thi</w:t>
      </w:r>
      <w:r w:rsidR="00CB015D">
        <w:rPr>
          <w:rFonts w:ascii="Arial" w:hAnsi="Arial" w:cs="Arial"/>
          <w:sz w:val="28"/>
          <w:szCs w:val="28"/>
        </w:rPr>
        <w:t>s</w:t>
      </w:r>
      <w:r w:rsidR="00815D08">
        <w:rPr>
          <w:rFonts w:ascii="Arial" w:hAnsi="Arial" w:cs="Arial"/>
          <w:sz w:val="28"/>
          <w:szCs w:val="28"/>
        </w:rPr>
        <w:t xml:space="preserve"> example.</w:t>
      </w:r>
    </w:p>
    <w:p w14:paraId="7BFDDA92" w14:textId="6AADE21C" w:rsidR="005B6CB8" w:rsidRPr="004A49EB" w:rsidRDefault="29495315" w:rsidP="00770D9D">
      <w:pPr>
        <w:pStyle w:val="Heading1"/>
        <w:pageBreakBefore w:val="0"/>
        <w:spacing w:before="4000"/>
      </w:pPr>
      <w:r w:rsidRPr="004A49EB">
        <w:t>Current Records</w:t>
      </w:r>
    </w:p>
    <w:p w14:paraId="0968BC2A" w14:textId="266D620E" w:rsidR="00FD75CA" w:rsidRPr="006E7255" w:rsidRDefault="29495315" w:rsidP="00FD75CA">
      <w:pPr>
        <w:pStyle w:val="Heading2"/>
      </w:pPr>
      <w:r>
        <w:lastRenderedPageBreak/>
        <w:t>Compound Unlimited</w:t>
      </w:r>
      <w:bookmarkEnd w:id="1"/>
      <w:bookmarkEnd w:id="2"/>
    </w:p>
    <w:p w14:paraId="0968BC2B" w14:textId="77777777" w:rsidR="00FD75CA" w:rsidRPr="006E7255" w:rsidRDefault="29495315" w:rsidP="00FD75CA">
      <w:pPr>
        <w:pStyle w:val="Heading3"/>
      </w:pPr>
      <w:bookmarkStart w:id="3" w:name="_Toc146460772"/>
      <w:r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2C" w14:textId="77777777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D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E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F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30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29495315" w:rsidP="007E5384">
            <w:pPr>
              <w:pStyle w:val="NoSpacing"/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29495315" w:rsidP="007E5384">
            <w:pPr>
              <w:pStyle w:val="NoSpacing"/>
              <w:jc w:val="right"/>
            </w:pPr>
            <w:r>
              <w:t>23 Oct 2008</w:t>
            </w:r>
          </w:p>
        </w:tc>
      </w:tr>
      <w:tr w:rsidR="00FD75CA" w:rsidRPr="006E7255" w14:paraId="0968BC3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29495315" w:rsidP="006420F2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2949531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29495315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29495315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44" w14:textId="2F2F5564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45" w14:textId="77777777" w:rsidR="00FD75CA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46" w14:textId="77777777" w:rsidR="00FD75CA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47" w14:textId="77777777" w:rsidR="00FD75CA" w:rsidRPr="006E7255" w:rsidRDefault="29495315" w:rsidP="007E5384">
            <w:pPr>
              <w:pStyle w:val="NoSpacing"/>
              <w:jc w:val="right"/>
            </w:pPr>
            <w:r>
              <w:t>2454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48" w14:textId="77777777" w:rsidR="00FD75CA" w:rsidRPr="006E7255" w:rsidRDefault="29495315" w:rsidP="007E5384">
            <w:pPr>
              <w:pStyle w:val="NoSpacing"/>
              <w:jc w:val="right"/>
            </w:pPr>
            <w:r>
              <w:t>May 1990</w:t>
            </w:r>
          </w:p>
        </w:tc>
      </w:tr>
      <w:tr w:rsidR="00881769" w:rsidRPr="006E7255" w14:paraId="0968BC4F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4B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4C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4D" w14:textId="77777777" w:rsidR="00881769" w:rsidRPr="006E7255" w:rsidRDefault="29495315" w:rsidP="007E5384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29495315" w:rsidP="007E5384">
            <w:pPr>
              <w:pStyle w:val="NoSpacing"/>
              <w:jc w:val="right"/>
            </w:pPr>
            <w:r>
              <w:t>03 Aug 2008</w:t>
            </w:r>
          </w:p>
        </w:tc>
      </w:tr>
      <w:tr w:rsidR="00881769" w:rsidRPr="006E7255" w14:paraId="0968BC55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29495315" w:rsidP="007E5384">
            <w:pPr>
              <w:pStyle w:val="NoSpacing"/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29495315" w:rsidP="007E5384">
            <w:pPr>
              <w:pStyle w:val="NoSpacing"/>
              <w:jc w:val="right"/>
            </w:pPr>
            <w:r>
              <w:t>23 Jun 2008</w:t>
            </w:r>
          </w:p>
        </w:tc>
      </w:tr>
      <w:tr w:rsidR="00881769" w:rsidRPr="006E7255" w14:paraId="0968BC5B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56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57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58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59" w14:textId="77777777" w:rsidR="00881769" w:rsidRPr="006E7255" w:rsidRDefault="29495315" w:rsidP="007E5384">
            <w:pPr>
              <w:pStyle w:val="NoSpacing"/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5A" w14:textId="200C8412" w:rsidR="00881769" w:rsidRPr="006E7255" w:rsidRDefault="00CE7BDF" w:rsidP="007E5384">
            <w:pPr>
              <w:pStyle w:val="NoSpacing"/>
              <w:jc w:val="right"/>
            </w:pPr>
            <w:r>
              <w:t>28 Jun</w:t>
            </w:r>
            <w:r w:rsidR="29495315">
              <w:t xml:space="preserve"> 2008 </w:t>
            </w:r>
          </w:p>
        </w:tc>
      </w:tr>
      <w:tr w:rsidR="00BF24F0" w:rsidRPr="006E7255" w14:paraId="0968BC6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5D" w14:textId="77777777" w:rsidR="00BF24F0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5E" w14:textId="77777777" w:rsidR="00BF24F0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5F" w14:textId="77777777" w:rsidR="00BF24F0" w:rsidRPr="006E7255" w:rsidRDefault="29495315" w:rsidP="007E5384">
            <w:pPr>
              <w:pStyle w:val="NoSpacing"/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60" w14:textId="21A40976" w:rsidR="00BF24F0" w:rsidRPr="006E7255" w:rsidRDefault="29495315" w:rsidP="00CE7BDF">
            <w:pPr>
              <w:pStyle w:val="NoSpacing"/>
              <w:jc w:val="right"/>
            </w:pPr>
            <w:r>
              <w:t>2</w:t>
            </w:r>
            <w:r w:rsidR="00CE7BDF">
              <w:t>3</w:t>
            </w:r>
            <w:r>
              <w:t xml:space="preserve"> Aug 2008</w:t>
            </w:r>
          </w:p>
        </w:tc>
      </w:tr>
      <w:tr w:rsidR="00881769" w:rsidRPr="006E7255" w14:paraId="0968BC67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29495315" w:rsidP="007E5384">
            <w:pPr>
              <w:pStyle w:val="NoSpacing"/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29495315" w:rsidP="007E5384">
            <w:pPr>
              <w:pStyle w:val="NoSpacing"/>
              <w:jc w:val="right"/>
            </w:pPr>
            <w:r>
              <w:t>12 Jul 2008</w:t>
            </w:r>
          </w:p>
        </w:tc>
      </w:tr>
      <w:tr w:rsidR="00E82E75" w:rsidRPr="006E7255" w14:paraId="0968BC6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68" w14:textId="77777777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6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6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6B" w14:textId="77777777" w:rsidR="00E82E75" w:rsidRPr="006E7255" w:rsidRDefault="29495315" w:rsidP="007E5384">
            <w:pPr>
              <w:pStyle w:val="NoSpacing"/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6C" w14:textId="77777777" w:rsidR="00E82E75" w:rsidRPr="006E7255" w:rsidRDefault="29495315" w:rsidP="007E5384">
            <w:pPr>
              <w:pStyle w:val="NoSpacing"/>
              <w:jc w:val="right"/>
            </w:pPr>
            <w:r>
              <w:t>28 Aug 2008</w:t>
            </w:r>
          </w:p>
        </w:tc>
      </w:tr>
      <w:tr w:rsidR="00F57474" w:rsidRPr="006E7255" w14:paraId="0968BC7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6E" w14:textId="77777777" w:rsidR="00F57474" w:rsidRPr="00E70F2B" w:rsidRDefault="00F57474" w:rsidP="00F5747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6F" w14:textId="38CF76BB" w:rsidR="00F57474" w:rsidRPr="006E7255" w:rsidRDefault="00F57474" w:rsidP="00F57474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70" w14:textId="6480481A" w:rsidR="00F57474" w:rsidRPr="006E7255" w:rsidRDefault="00F57474" w:rsidP="00F57474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71" w14:textId="3EF099D4" w:rsidR="00F57474" w:rsidRPr="006E7255" w:rsidRDefault="00F57474" w:rsidP="00F57474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72" w14:textId="217BCECD" w:rsidR="00F57474" w:rsidRPr="006E7255" w:rsidRDefault="00F57474" w:rsidP="00F57474">
            <w:pPr>
              <w:pStyle w:val="NoSpacing"/>
              <w:jc w:val="right"/>
            </w:pPr>
            <w:r>
              <w:t>25 Aug 2008</w:t>
            </w:r>
          </w:p>
        </w:tc>
      </w:tr>
      <w:tr w:rsidR="00FD75CA" w:rsidRPr="006E7255" w14:paraId="0968BC7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29495315" w:rsidP="006420F2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2949531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29495315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29495315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29495315" w:rsidP="007E5384">
            <w:pPr>
              <w:pStyle w:val="NoSpacing"/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29495315" w:rsidP="007E5384">
            <w:pPr>
              <w:pStyle w:val="NoSpacing"/>
              <w:jc w:val="right"/>
            </w:pPr>
            <w:r>
              <w:t>09 Jun 2008</w:t>
            </w:r>
          </w:p>
        </w:tc>
      </w:tr>
      <w:tr w:rsidR="00FD75CA" w:rsidRPr="006E7255" w14:paraId="0968BC85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80" w14:textId="6FC7AF03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81" w14:textId="77777777" w:rsidR="00FD75CA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82" w14:textId="77777777" w:rsidR="00FD75CA" w:rsidRPr="006E7255" w:rsidRDefault="29495315" w:rsidP="006420F2">
            <w:pPr>
              <w:pStyle w:val="NoSpacing"/>
            </w:pPr>
            <w:r>
              <w:t xml:space="preserve">Bowmen of </w:t>
            </w:r>
            <w:proofErr w:type="spellStart"/>
            <w:r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83" w14:textId="77777777" w:rsidR="00FD75CA" w:rsidRPr="006E7255" w:rsidRDefault="29495315" w:rsidP="007E5384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84" w14:textId="77777777" w:rsidR="00FD75CA" w:rsidRPr="006E7255" w:rsidRDefault="29495315" w:rsidP="007E5384">
            <w:pPr>
              <w:pStyle w:val="NoSpacing"/>
              <w:jc w:val="right"/>
            </w:pPr>
            <w:r>
              <w:t>26 Jul 2009</w:t>
            </w:r>
          </w:p>
        </w:tc>
      </w:tr>
      <w:tr w:rsidR="009D0CFE" w:rsidRPr="006E7255" w14:paraId="705E88E6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EB283A" w14:textId="5091197D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0F6A8A" w:rsidRPr="006E7255" w14:paraId="60273D6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8F6F17" w14:textId="15371ECB" w:rsidR="000F6A8A" w:rsidRPr="29495315" w:rsidRDefault="000F6A8A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A5AE42" w14:textId="77777777" w:rsidR="000F6A8A" w:rsidRPr="006E7255" w:rsidRDefault="000F6A8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1AD8D7" w14:textId="77777777" w:rsidR="000F6A8A" w:rsidRPr="006E7255" w:rsidRDefault="000F6A8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FD9928" w14:textId="77777777" w:rsidR="000F6A8A" w:rsidRPr="006E7255" w:rsidRDefault="000F6A8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E9607C" w14:textId="77777777" w:rsidR="000F6A8A" w:rsidRPr="006E7255" w:rsidRDefault="000F6A8A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87" w14:textId="77777777" w:rsidR="00BF24F0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88" w14:textId="77777777" w:rsidR="00BF24F0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89" w14:textId="77777777" w:rsidR="00BF24F0" w:rsidRPr="006E7255" w:rsidRDefault="29495315" w:rsidP="007E5384">
            <w:pPr>
              <w:pStyle w:val="NoSpacing"/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29495315" w:rsidP="007E5384">
            <w:pPr>
              <w:pStyle w:val="NoSpacing"/>
              <w:jc w:val="right"/>
            </w:pPr>
            <w:r>
              <w:t>16 Aug 2008</w:t>
            </w:r>
          </w:p>
        </w:tc>
      </w:tr>
      <w:tr w:rsidR="00FD75CA" w:rsidRPr="006E7255" w14:paraId="0968BC9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8C" w14:textId="5A9206E4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8D" w14:textId="77777777" w:rsidR="00FD75CA" w:rsidRPr="006E7255" w:rsidRDefault="29495315" w:rsidP="006420F2">
            <w:pPr>
              <w:pStyle w:val="NoSpacing"/>
            </w:pPr>
            <w:r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8E" w14:textId="77777777" w:rsidR="00FD75CA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8F" w14:textId="77777777" w:rsidR="00FD75CA" w:rsidRPr="006E7255" w:rsidRDefault="29495315" w:rsidP="007E5384">
            <w:pPr>
              <w:pStyle w:val="NoSpacing"/>
              <w:jc w:val="right"/>
            </w:pPr>
            <w:r>
              <w:t>1592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90" w14:textId="41AA212E" w:rsidR="00FD75CA" w:rsidRPr="006E7255" w:rsidRDefault="00CE7BDF" w:rsidP="007E5384">
            <w:pPr>
              <w:pStyle w:val="NoSpacing"/>
              <w:jc w:val="right"/>
            </w:pPr>
            <w:r>
              <w:t xml:space="preserve">29/30 </w:t>
            </w:r>
            <w:r w:rsidR="29495315">
              <w:t>Sep 2007</w:t>
            </w:r>
          </w:p>
        </w:tc>
      </w:tr>
      <w:tr w:rsidR="00881769" w:rsidRPr="006E7255" w14:paraId="0968BC97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93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94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95" w14:textId="77777777" w:rsidR="00881769" w:rsidRPr="006E7255" w:rsidRDefault="29495315" w:rsidP="007E5384">
            <w:pPr>
              <w:pStyle w:val="NoSpacing"/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29495315" w:rsidP="007E5384">
            <w:pPr>
              <w:pStyle w:val="NoSpacing"/>
              <w:jc w:val="right"/>
            </w:pPr>
            <w:r>
              <w:t>02 Aug 2008</w:t>
            </w:r>
          </w:p>
        </w:tc>
      </w:tr>
      <w:tr w:rsidR="00E82E75" w:rsidRPr="006E7255" w14:paraId="0968BC9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29495315" w:rsidP="007E5384">
            <w:pPr>
              <w:pStyle w:val="NoSpacing"/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29495315" w:rsidP="007E5384">
            <w:pPr>
              <w:pStyle w:val="NoSpacing"/>
              <w:jc w:val="right"/>
            </w:pPr>
            <w:r>
              <w:t>25 Sep 2008</w:t>
            </w:r>
          </w:p>
        </w:tc>
      </w:tr>
      <w:tr w:rsidR="00900E01" w:rsidRPr="006E7255" w14:paraId="0968BCA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6E7212AE" w:rsidR="00900E01" w:rsidRPr="006E7255" w:rsidRDefault="00B363A8" w:rsidP="00CE7BDF">
            <w:pPr>
              <w:pStyle w:val="NoSpacing"/>
            </w:pPr>
            <w:r>
              <w:t xml:space="preserve">Miss B. </w:t>
            </w:r>
            <w:proofErr w:type="spellStart"/>
            <w:r>
              <w:t>Sarge</w:t>
            </w:r>
            <w:r w:rsidR="00B27620">
              <w:t>a</w:t>
            </w:r>
            <w:r>
              <w:t>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096B30F0" w:rsidR="00900E01" w:rsidRPr="006E7255" w:rsidRDefault="00B363A8" w:rsidP="00900E01">
            <w:pPr>
              <w:pStyle w:val="NoSpacing"/>
            </w:pPr>
            <w:r>
              <w:t>Canterbury</w:t>
            </w:r>
            <w:r w:rsidR="00DB1658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414510F" w:rsidR="00900E01" w:rsidRPr="006E7255" w:rsidRDefault="00B363A8" w:rsidP="00900E01">
            <w:pPr>
              <w:pStyle w:val="NoSpacing"/>
              <w:jc w:val="right"/>
            </w:pPr>
            <w:r>
              <w:t>1390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3A0C0D1B" w:rsidR="00900E01" w:rsidRPr="006E7255" w:rsidRDefault="00B363A8" w:rsidP="00900E01">
            <w:pPr>
              <w:pStyle w:val="NoSpacing"/>
              <w:jc w:val="right"/>
            </w:pPr>
            <w:r>
              <w:t>01 Jul 2018</w:t>
            </w:r>
          </w:p>
        </w:tc>
      </w:tr>
      <w:tr w:rsidR="00E82E75" w:rsidRPr="006E7255" w14:paraId="0968BCA9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A4" w14:textId="79D3D316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A5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A6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A7" w14:textId="77777777" w:rsidR="00E82E75" w:rsidRPr="006E7255" w:rsidRDefault="29495315" w:rsidP="007E5384">
            <w:pPr>
              <w:pStyle w:val="NoSpacing"/>
              <w:jc w:val="right"/>
            </w:pPr>
            <w:r>
              <w:t>2658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A8" w14:textId="77777777" w:rsidR="00E82E75" w:rsidRPr="006E7255" w:rsidRDefault="29495315" w:rsidP="007E5384">
            <w:pPr>
              <w:pStyle w:val="NoSpacing"/>
              <w:jc w:val="right"/>
            </w:pPr>
            <w:r>
              <w:t>May 1991</w:t>
            </w:r>
          </w:p>
        </w:tc>
      </w:tr>
      <w:tr w:rsidR="00E82E75" w:rsidRPr="006E7255" w14:paraId="0968BCC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C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C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CB" w14:textId="77777777" w:rsidR="00E82E75" w:rsidRPr="006E7255" w:rsidRDefault="29495315" w:rsidP="007E5384">
            <w:pPr>
              <w:pStyle w:val="NoSpacing"/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29495315" w:rsidP="007E5384">
            <w:pPr>
              <w:pStyle w:val="NoSpacing"/>
              <w:jc w:val="right"/>
            </w:pPr>
            <w:r>
              <w:t>19 Sep 2008</w:t>
            </w:r>
          </w:p>
        </w:tc>
      </w:tr>
      <w:tr w:rsidR="00E82E75" w:rsidRPr="006E7255" w14:paraId="0968BCD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29495315" w:rsidP="007E5384">
            <w:pPr>
              <w:pStyle w:val="NoSpacing"/>
              <w:jc w:val="right"/>
            </w:pPr>
            <w: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29495315" w:rsidP="007E5384">
            <w:pPr>
              <w:pStyle w:val="NoSpacing"/>
              <w:jc w:val="right"/>
            </w:pPr>
            <w:r>
              <w:t>May 1990</w:t>
            </w:r>
          </w:p>
        </w:tc>
      </w:tr>
      <w:tr w:rsidR="00E82E75" w:rsidRPr="006E7255" w14:paraId="0968BCD9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D4" w14:textId="26C5975D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D5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D6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D7" w14:textId="77777777" w:rsidR="00E82E75" w:rsidRPr="006E7255" w:rsidRDefault="29495315" w:rsidP="007E5384">
            <w:pPr>
              <w:pStyle w:val="NoSpacing"/>
              <w:jc w:val="right"/>
            </w:pPr>
            <w:r>
              <w:t>688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D8" w14:textId="77777777" w:rsidR="00E82E75" w:rsidRPr="006E7255" w:rsidRDefault="29495315" w:rsidP="007E5384">
            <w:pPr>
              <w:pStyle w:val="NoSpacing"/>
              <w:jc w:val="right"/>
            </w:pPr>
            <w:r>
              <w:t>Jul 1992</w:t>
            </w:r>
          </w:p>
        </w:tc>
      </w:tr>
      <w:tr w:rsidR="000F6A8A" w:rsidRPr="006E7255" w14:paraId="2E090170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513BBB" w14:textId="569BC149" w:rsidR="000F6A8A" w:rsidRPr="29495315" w:rsidRDefault="000F6A8A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D7056" w14:textId="77777777" w:rsidR="000F6A8A" w:rsidRDefault="000F6A8A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B99AB" w14:textId="77777777" w:rsidR="000F6A8A" w:rsidRDefault="000F6A8A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C2E381" w14:textId="77777777" w:rsidR="000F6A8A" w:rsidRDefault="000F6A8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9E900D" w14:textId="77777777" w:rsidR="000F6A8A" w:rsidRDefault="000F6A8A" w:rsidP="007E5384">
            <w:pPr>
              <w:pStyle w:val="NoSpacing"/>
              <w:jc w:val="right"/>
            </w:pPr>
          </w:p>
        </w:tc>
      </w:tr>
      <w:tr w:rsidR="007C7C91" w:rsidRPr="006E7255" w14:paraId="0968BCE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29495315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29495315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30DAEAB9" w:rsidR="00900E01" w:rsidRPr="006E7255" w:rsidRDefault="2949531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596B77E6" w:rsidR="00900E01" w:rsidRPr="006E7255" w:rsidRDefault="29495315" w:rsidP="00900E0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0A16D04D" w:rsidR="00900E01" w:rsidRPr="006E7255" w:rsidRDefault="00B363A8" w:rsidP="00900E01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3B03CA11" w:rsidR="00900E01" w:rsidRPr="006E7255" w:rsidRDefault="00B363A8" w:rsidP="00900E01">
            <w:pPr>
              <w:pStyle w:val="NoSpacing"/>
              <w:jc w:val="right"/>
            </w:pPr>
            <w:r>
              <w:t>08 Apr 2018</w:t>
            </w:r>
          </w:p>
        </w:tc>
      </w:tr>
      <w:tr w:rsidR="00900E01" w:rsidRPr="006E7255" w14:paraId="5C0160F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29495315" w:rsidP="00900E01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29495315" w:rsidP="00900E0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29495315" w:rsidP="00900E01">
            <w:pPr>
              <w:pStyle w:val="NoSpacing"/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29495315" w:rsidP="00900E01">
            <w:pPr>
              <w:pStyle w:val="NoSpacing"/>
              <w:jc w:val="right"/>
            </w:pPr>
            <w:r>
              <w:t>02 Aug 2008</w:t>
            </w:r>
          </w:p>
        </w:tc>
      </w:tr>
      <w:tr w:rsidR="00900E01" w:rsidRPr="006E7255" w14:paraId="31FE75CA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558E7894" w:rsidR="00900E01" w:rsidRPr="006E7255" w:rsidRDefault="00CE7BDF" w:rsidP="00900E01">
            <w:pPr>
              <w:pStyle w:val="NoSpacing"/>
            </w:pPr>
            <w:r>
              <w:t>Miss</w:t>
            </w:r>
            <w:r w:rsidR="00DB1658">
              <w:t xml:space="preserve"> M. Sword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1CC5F5C" w:rsidR="00900E01" w:rsidRPr="006E7255" w:rsidRDefault="00DB1658" w:rsidP="00900E01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3A7C27E6" w:rsidR="00900E01" w:rsidRPr="006E7255" w:rsidRDefault="00DB1658" w:rsidP="00900E01">
            <w:pPr>
              <w:pStyle w:val="NoSpacing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42CEB443" w:rsidR="00900E01" w:rsidRPr="006E7255" w:rsidRDefault="00DB1658" w:rsidP="00900E01">
            <w:pPr>
              <w:pStyle w:val="NoSpacing"/>
              <w:jc w:val="right"/>
            </w:pPr>
            <w:r>
              <w:t>13 Aug 2017</w:t>
            </w:r>
          </w:p>
        </w:tc>
      </w:tr>
      <w:tr w:rsidR="00900E01" w:rsidRPr="006E7255" w14:paraId="6A4289A4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9851A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73EB32" w14:textId="3EF45AAE" w:rsidR="00900E01" w:rsidRPr="006E7255" w:rsidRDefault="00B27620" w:rsidP="007B4CFF">
            <w:pPr>
              <w:pStyle w:val="NoSpacing"/>
              <w:spacing w:line="259" w:lineRule="auto"/>
            </w:pPr>
            <w:r>
              <w:t xml:space="preserve">Miss B. </w:t>
            </w:r>
            <w:proofErr w:type="spellStart"/>
            <w:r>
              <w:t>Sargea</w:t>
            </w:r>
            <w:r w:rsidR="29495315">
              <w:t>nt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12B236" w14:textId="1F398EF5" w:rsidR="00900E01" w:rsidRPr="006E7255" w:rsidRDefault="29495315" w:rsidP="007B4CFF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4B7B50" w14:textId="25468F7B" w:rsidR="00900E01" w:rsidRPr="006E7255" w:rsidRDefault="00B363A8" w:rsidP="007B4CFF">
            <w:pPr>
              <w:pStyle w:val="NoSpacing"/>
              <w:spacing w:line="259" w:lineRule="auto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C680A8" w14:textId="6B9B0C61" w:rsidR="00900E01" w:rsidRPr="006E7255" w:rsidRDefault="00B363A8" w:rsidP="007B4CFF">
            <w:pPr>
              <w:pStyle w:val="NoSpacing"/>
              <w:spacing w:line="259" w:lineRule="auto"/>
              <w:jc w:val="right"/>
            </w:pPr>
            <w:r>
              <w:t>01 Jul 2018</w:t>
            </w:r>
          </w:p>
        </w:tc>
      </w:tr>
      <w:tr w:rsidR="00900E01" w:rsidRPr="006E7255" w14:paraId="29C229B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3162EB" w14:textId="3F47AA4A" w:rsidR="00900E01" w:rsidRPr="006E7255" w:rsidRDefault="00DB1658" w:rsidP="00B363A8">
            <w:pPr>
              <w:pStyle w:val="NoSpacing"/>
              <w:spacing w:line="259" w:lineRule="auto"/>
            </w:pPr>
            <w:r>
              <w:t xml:space="preserve">Miss </w:t>
            </w:r>
            <w:r w:rsidR="00B363A8">
              <w:t xml:space="preserve">B. </w:t>
            </w:r>
            <w:proofErr w:type="spellStart"/>
            <w:r w:rsidR="00B363A8">
              <w:t>Sarge</w:t>
            </w:r>
            <w:r w:rsidR="00B27620">
              <w:t>a</w:t>
            </w:r>
            <w:r w:rsidR="00B363A8">
              <w:t>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AACAD74" w14:textId="42069092" w:rsidR="00900E01" w:rsidRPr="006E7255" w:rsidRDefault="00B363A8" w:rsidP="00B363A8">
            <w:pPr>
              <w:pStyle w:val="NoSpacing"/>
              <w:spacing w:line="259" w:lineRule="auto"/>
            </w:pPr>
            <w:r>
              <w:t>Canterbury</w:t>
            </w:r>
            <w:r w:rsidR="00DB1658">
              <w:t xml:space="preserve">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874469" w14:textId="1432EF3D" w:rsidR="00900E01" w:rsidRPr="006E7255" w:rsidRDefault="00B363A8" w:rsidP="007B4CFF">
            <w:pPr>
              <w:pStyle w:val="NoSpacing"/>
              <w:spacing w:line="259" w:lineRule="auto"/>
              <w:jc w:val="right"/>
            </w:pPr>
            <w: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5840FE" w14:textId="71429072" w:rsidR="00900E01" w:rsidRPr="006E7255" w:rsidRDefault="00B363A8" w:rsidP="007B4CFF">
            <w:pPr>
              <w:pStyle w:val="NoSpacing"/>
              <w:spacing w:line="259" w:lineRule="auto"/>
              <w:jc w:val="right"/>
            </w:pPr>
            <w:r>
              <w:t>01 Jul 2018</w:t>
            </w:r>
          </w:p>
        </w:tc>
      </w:tr>
      <w:tr w:rsidR="00900E01" w:rsidRPr="006E7255" w14:paraId="17A9F44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3B5CB3FF" w:rsidR="00900E01" w:rsidRPr="006E7255" w:rsidRDefault="00B363A8" w:rsidP="00900E01">
            <w:pPr>
              <w:pStyle w:val="NoSpacing"/>
            </w:pPr>
            <w:r>
              <w:t xml:space="preserve">Miss B. </w:t>
            </w:r>
            <w:proofErr w:type="spellStart"/>
            <w:r>
              <w:t>Sarge</w:t>
            </w:r>
            <w:r w:rsidR="00B27620">
              <w:t>a</w:t>
            </w:r>
            <w:r>
              <w:t>nt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1FE6FE94" w:rsidR="00900E01" w:rsidRPr="006E7255" w:rsidRDefault="00B27620" w:rsidP="00900E01">
            <w:pPr>
              <w:pStyle w:val="NoSpacing"/>
            </w:pPr>
            <w:r>
              <w:t>Canterbury</w:t>
            </w:r>
            <w:r w:rsidR="2949531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4373B05F" w:rsidR="00900E01" w:rsidRPr="006E7255" w:rsidRDefault="00B363A8" w:rsidP="00900E01">
            <w:pPr>
              <w:pStyle w:val="NoSpacing"/>
              <w:jc w:val="right"/>
            </w:pPr>
            <w:r>
              <w:t>358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17BBEE56" w:rsidR="00900E01" w:rsidRPr="006E7255" w:rsidRDefault="00B363A8" w:rsidP="00900E01">
            <w:pPr>
              <w:pStyle w:val="NoSpacing"/>
              <w:jc w:val="right"/>
            </w:pPr>
            <w:r>
              <w:t>01 Jul 2018</w:t>
            </w:r>
          </w:p>
        </w:tc>
      </w:tr>
    </w:tbl>
    <w:p w14:paraId="0968BCEC" w14:textId="77777777" w:rsidR="00FD75CA" w:rsidRPr="006E7255" w:rsidRDefault="29495315" w:rsidP="00FD75CA">
      <w:pPr>
        <w:pStyle w:val="Heading3"/>
      </w:pPr>
      <w:bookmarkStart w:id="4" w:name="_Toc146460773"/>
      <w:r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ED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E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F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F0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F1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29495315" w:rsidP="29495315">
            <w:pPr>
              <w:pStyle w:val="NoSpacing"/>
              <w:rPr>
                <w:rStyle w:val="Strong"/>
              </w:rPr>
            </w:pPr>
            <w:bookmarkStart w:id="5" w:name="_Hlk383689985"/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29495315" w:rsidP="006420F2">
            <w:pPr>
              <w:pStyle w:val="NoSpacing"/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29495315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5CB50A71" w:rsidR="00E70F2B" w:rsidRPr="006E7255" w:rsidRDefault="00CE7BDF" w:rsidP="007E5384">
            <w:pPr>
              <w:pStyle w:val="NoSpacing"/>
              <w:jc w:val="right"/>
            </w:pPr>
            <w:r>
              <w:t>26</w:t>
            </w:r>
            <w:r w:rsidR="29495315">
              <w:t xml:space="preserve"> May 2013</w:t>
            </w:r>
          </w:p>
        </w:tc>
      </w:tr>
      <w:bookmarkEnd w:id="5"/>
      <w:tr w:rsidR="00E70F2B" w:rsidRPr="006E7255" w14:paraId="0968BCF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29495315" w:rsidP="007E5384">
            <w:pPr>
              <w:pStyle w:val="NoSpacing"/>
              <w:jc w:val="right"/>
            </w:pPr>
            <w: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29495315" w:rsidP="007E5384">
            <w:pPr>
              <w:pStyle w:val="NoSpacing"/>
              <w:jc w:val="right"/>
            </w:pPr>
            <w:r>
              <w:t>Jun 2003</w:t>
            </w:r>
          </w:p>
        </w:tc>
      </w:tr>
      <w:tr w:rsidR="00353D65" w:rsidRPr="006E7255" w14:paraId="0968BD04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37FB2594" w:rsidR="00353D65" w:rsidRPr="006E7255" w:rsidRDefault="29495315" w:rsidP="00AE2628">
            <w:pPr>
              <w:pStyle w:val="NoSpacing"/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270228D5" w:rsidR="00353D65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666B0493" w:rsidR="00353D65" w:rsidRPr="006E7255" w:rsidRDefault="29495315" w:rsidP="007E5384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C06F497" w:rsidR="00353D65" w:rsidRPr="006E7255" w:rsidRDefault="29495315" w:rsidP="007E5384">
            <w:pPr>
              <w:pStyle w:val="NoSpacing"/>
              <w:jc w:val="right"/>
            </w:pPr>
            <w:r>
              <w:t>06 May 2017</w:t>
            </w:r>
          </w:p>
        </w:tc>
      </w:tr>
      <w:tr w:rsidR="00353D65" w:rsidRPr="006E7255" w14:paraId="0968BD0A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05" w14:textId="280215BB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06" w14:textId="77777777" w:rsidR="00353D65" w:rsidRPr="006E7255" w:rsidRDefault="29495315" w:rsidP="006420F2">
            <w:pPr>
              <w:pStyle w:val="NoSpacing"/>
            </w:pPr>
            <w:r>
              <w:t xml:space="preserve">A. </w:t>
            </w:r>
            <w:proofErr w:type="spellStart"/>
            <w:r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07" w14:textId="77777777" w:rsidR="00353D65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08" w14:textId="77777777" w:rsidR="00353D65" w:rsidRPr="006E7255" w:rsidRDefault="29495315" w:rsidP="007E5384">
            <w:pPr>
              <w:pStyle w:val="NoSpacing"/>
              <w:jc w:val="right"/>
            </w:pPr>
            <w:r>
              <w:t>2394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09" w14:textId="77777777" w:rsidR="00353D65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3F169F" w:rsidRPr="006E7255" w14:paraId="0968BD10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0C" w14:textId="12C417B6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 xml:space="preserve">M. </w:t>
            </w:r>
            <w:proofErr w:type="spellStart"/>
            <w:r w:rsidRPr="29495315"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0D" w14:textId="07CE654E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0E" w14:textId="1411200E" w:rsidR="003F169F" w:rsidRPr="006E7255" w:rsidRDefault="29495315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29495315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29495315" w:rsidP="007E5384">
            <w:pPr>
              <w:pStyle w:val="NoSpacing"/>
              <w:jc w:val="right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29495315" w:rsidP="007E5384">
            <w:pPr>
              <w:pStyle w:val="NoSpacing"/>
              <w:jc w:val="right"/>
            </w:pPr>
            <w:r>
              <w:t>May 2003</w:t>
            </w:r>
          </w:p>
        </w:tc>
      </w:tr>
      <w:tr w:rsidR="00E70F2B" w:rsidRPr="006E7255" w14:paraId="0968BD1C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17" w14:textId="7954802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18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19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1A" w14:textId="77777777" w:rsidR="00E70F2B" w:rsidRPr="006E7255" w:rsidRDefault="29495315" w:rsidP="007E5384">
            <w:pPr>
              <w:pStyle w:val="NoSpacing"/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1B" w14:textId="77777777" w:rsidR="00E70F2B" w:rsidRPr="006E7255" w:rsidRDefault="29495315" w:rsidP="007E5384">
            <w:pPr>
              <w:pStyle w:val="NoSpacing"/>
              <w:jc w:val="right"/>
            </w:pPr>
            <w:r>
              <w:t>Sep 1999</w:t>
            </w:r>
          </w:p>
        </w:tc>
      </w:tr>
      <w:tr w:rsidR="003F169F" w:rsidRPr="006E7255" w14:paraId="0968BD22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1E" w14:textId="680D7FC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 xml:space="preserve">M. </w:t>
            </w:r>
            <w:proofErr w:type="spellStart"/>
            <w:r w:rsidRPr="29495315"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1F" w14:textId="68EC2226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20" w14:textId="4C06976C" w:rsidR="003F169F" w:rsidRPr="006E7255" w:rsidRDefault="29495315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29495315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29495315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29495315" w:rsidP="007E5384">
            <w:pPr>
              <w:pStyle w:val="NoSpacing"/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29495315" w:rsidP="007E5384">
            <w:pPr>
              <w:pStyle w:val="NoSpacing"/>
              <w:jc w:val="right"/>
            </w:pPr>
            <w:r>
              <w:t>25 Jul 2009</w:t>
            </w:r>
          </w:p>
        </w:tc>
      </w:tr>
      <w:tr w:rsidR="007B4CFF" w:rsidRPr="006E7255" w14:paraId="0968BD2E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0968BD2A" w14:textId="13645345" w:rsidR="008B4116" w:rsidRPr="006E7255" w:rsidRDefault="29495315" w:rsidP="008B4116">
            <w:pPr>
              <w:pStyle w:val="NoSpacing"/>
            </w:pPr>
            <w:r w:rsidRPr="29495315">
              <w:rPr>
                <w:lang w:val="en-US"/>
              </w:rPr>
              <w:t xml:space="preserve">M. </w:t>
            </w:r>
            <w:proofErr w:type="spellStart"/>
            <w:r w:rsidRPr="29495315"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0968BD2B" w14:textId="18641803" w:rsidR="008B4116" w:rsidRPr="006E7255" w:rsidRDefault="29495315" w:rsidP="008B4116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0968BD2C" w14:textId="595495E5" w:rsidR="008B4116" w:rsidRPr="006E7255" w:rsidRDefault="29495315" w:rsidP="008B4116">
            <w:pPr>
              <w:pStyle w:val="NoSpacing"/>
              <w:jc w:val="right"/>
            </w:pPr>
            <w:r w:rsidRPr="29495315"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29495315" w:rsidP="008B4116">
            <w:pPr>
              <w:pStyle w:val="NoSpacing"/>
              <w:jc w:val="right"/>
            </w:pPr>
            <w:r w:rsidRPr="29495315"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30" w14:textId="3D594F9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31" w14:textId="264F163E" w:rsidR="00E70F2B" w:rsidRPr="006E7255" w:rsidRDefault="29495315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32" w14:textId="43151FD1" w:rsidR="00E70F2B" w:rsidRPr="006E7255" w:rsidRDefault="29495315" w:rsidP="007E5384">
            <w:pPr>
              <w:pStyle w:val="NoSpacing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29495315" w:rsidP="007E5384">
            <w:pPr>
              <w:pStyle w:val="NoSpacing"/>
              <w:jc w:val="right"/>
            </w:pPr>
            <w:r>
              <w:t>07 Sep 2012</w:t>
            </w:r>
          </w:p>
        </w:tc>
      </w:tr>
      <w:tr w:rsidR="00E70F2B" w:rsidRPr="006E7255" w14:paraId="0968BD3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29495315" w:rsidP="006420F2">
            <w:pPr>
              <w:pStyle w:val="NoSpacing"/>
            </w:pPr>
            <w:r>
              <w:t xml:space="preserve">B. </w:t>
            </w:r>
            <w:proofErr w:type="spellStart"/>
            <w:r>
              <w:t>Beaney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29495315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29495315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29495315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29495315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29495315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29495315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41" w14:textId="7A8F09F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42" w14:textId="77777777" w:rsidR="00E70F2B" w:rsidRPr="006E7255" w:rsidRDefault="29495315" w:rsidP="006420F2">
            <w:pPr>
              <w:pStyle w:val="NoSpacing"/>
            </w:pPr>
            <w:r>
              <w:t xml:space="preserve">A. </w:t>
            </w:r>
            <w:proofErr w:type="spellStart"/>
            <w:r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43" w14:textId="77777777" w:rsidR="00E70F2B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44" w14:textId="77777777" w:rsidR="00E70F2B" w:rsidRPr="006E7255" w:rsidRDefault="29495315" w:rsidP="007E5384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45" w14:textId="77777777" w:rsidR="00E70F2B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9D0CFE" w:rsidRPr="006E7255" w14:paraId="3414F1F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023623" w14:textId="1CD30C48" w:rsidR="009D0CFE" w:rsidRPr="006E7255" w:rsidRDefault="008123C5" w:rsidP="006420F2">
            <w:pPr>
              <w:pStyle w:val="NoSpacing"/>
            </w:pPr>
            <w:r>
              <w:t>P. Powell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E3D62D" w14:textId="614343BF" w:rsidR="009D0CFE" w:rsidRPr="006E7255" w:rsidRDefault="008123C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9C40B0" w14:textId="0B3CB145" w:rsidR="009D0CFE" w:rsidRPr="006E7255" w:rsidRDefault="008123C5" w:rsidP="007E5384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6A463A" w14:textId="0563F44E" w:rsidR="009D0CFE" w:rsidRPr="006E7255" w:rsidRDefault="008123C5" w:rsidP="007E5384">
            <w:pPr>
              <w:pStyle w:val="NoSpacing"/>
              <w:jc w:val="right"/>
            </w:pPr>
            <w:r>
              <w:t>14 Jun 2017</w:t>
            </w:r>
          </w:p>
        </w:tc>
      </w:tr>
      <w:tr w:rsidR="003F169F" w:rsidRPr="006E7255" w14:paraId="129FD8A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 xml:space="preserve">M. </w:t>
            </w:r>
            <w:proofErr w:type="spellStart"/>
            <w:r w:rsidRPr="29495315"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29495315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29495315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CD59BF" w:rsidRPr="006E7255" w14:paraId="4F3E817E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5C6E8F" w14:textId="6817C6D4" w:rsidR="00CD59BF" w:rsidRPr="29495315" w:rsidRDefault="00CD59B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0A5072" w14:textId="77777777" w:rsidR="00CD59BF" w:rsidRPr="29495315" w:rsidRDefault="00CD59BF" w:rsidP="006420F2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BCFFDA" w14:textId="77777777" w:rsidR="00CD59BF" w:rsidRPr="29495315" w:rsidRDefault="00CD59BF" w:rsidP="006420F2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B03141" w14:textId="77777777" w:rsidR="00CD59BF" w:rsidRDefault="00CD59B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5E4309" w14:textId="77777777" w:rsidR="00CD59BF" w:rsidRDefault="00CD59BF" w:rsidP="007E5384">
            <w:pPr>
              <w:pStyle w:val="NoSpacing"/>
              <w:jc w:val="right"/>
            </w:pPr>
          </w:p>
        </w:tc>
      </w:tr>
      <w:tr w:rsidR="003F169F" w:rsidRPr="006E7255" w14:paraId="0968BD4C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29495315" w:rsidP="29495315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</w:tcPr>
          <w:p w14:paraId="0968BD48" w14:textId="5F62E607" w:rsidR="003F169F" w:rsidRPr="006E7255" w:rsidRDefault="29495315" w:rsidP="006420F2">
            <w:pPr>
              <w:pStyle w:val="NoSpacing"/>
            </w:pPr>
            <w:r>
              <w:t>K. Davies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14:paraId="0968BD49" w14:textId="66F3E885" w:rsidR="003F169F" w:rsidRPr="006E7255" w:rsidRDefault="29495315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14:paraId="0968BD4A" w14:textId="362C2D14" w:rsidR="003F169F" w:rsidRPr="006E7255" w:rsidRDefault="29495315" w:rsidP="007E5384">
            <w:pPr>
              <w:pStyle w:val="NoSpacing"/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29495315" w:rsidP="007E5384">
            <w:pPr>
              <w:pStyle w:val="NoSpacing"/>
              <w:jc w:val="right"/>
            </w:pPr>
            <w:r>
              <w:t>08 Jul 2012</w:t>
            </w:r>
          </w:p>
        </w:tc>
      </w:tr>
      <w:bookmarkEnd w:id="6"/>
      <w:bookmarkEnd w:id="7"/>
      <w:tr w:rsidR="003F169F" w:rsidRPr="006E7255" w14:paraId="0968BD52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4D" w14:textId="4CF84943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4E" w14:textId="77777777" w:rsidR="003F169F" w:rsidRPr="006E7255" w:rsidRDefault="29495315" w:rsidP="006420F2">
            <w:pPr>
              <w:pStyle w:val="NoSpacing"/>
            </w:pPr>
            <w:r>
              <w:t xml:space="preserve">E. </w:t>
            </w:r>
            <w:proofErr w:type="spellStart"/>
            <w:r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4F" w14:textId="77777777" w:rsidR="003F169F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50" w14:textId="77777777" w:rsidR="003F169F" w:rsidRPr="006E7255" w:rsidRDefault="29495315" w:rsidP="007E5384">
            <w:pPr>
              <w:pStyle w:val="NoSpacing"/>
              <w:jc w:val="right"/>
            </w:pPr>
            <w:r>
              <w:t>1608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51" w14:textId="77777777" w:rsidR="003F169F" w:rsidRPr="006E7255" w:rsidRDefault="29495315" w:rsidP="007E5384">
            <w:pPr>
              <w:pStyle w:val="NoSpacing"/>
              <w:jc w:val="right"/>
            </w:pPr>
            <w:r>
              <w:t>Oct 1987</w:t>
            </w:r>
          </w:p>
        </w:tc>
      </w:tr>
      <w:tr w:rsidR="00E049BF" w:rsidRPr="006E7255" w14:paraId="0968BD58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54" w14:textId="44C45F32" w:rsidR="00E049B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55" w14:textId="3C84CB1E" w:rsidR="00E049B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56" w14:textId="4D712274" w:rsidR="00E049BF" w:rsidRPr="006E7255" w:rsidRDefault="29495315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29495315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59" w14:textId="1B7CE7B0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5A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5B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5C" w14:textId="77777777" w:rsidR="003F169F" w:rsidRPr="006E7255" w:rsidRDefault="29495315" w:rsidP="007E5384">
            <w:pPr>
              <w:pStyle w:val="NoSpacing"/>
              <w:jc w:val="right"/>
            </w:pPr>
            <w:r>
              <w:t>2719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5D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8E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8A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8B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8C" w14:textId="77777777" w:rsidR="003F169F" w:rsidRPr="006E7255" w:rsidRDefault="29495315" w:rsidP="007E5384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9A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95" w14:textId="1D3F61AE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96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97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98" w14:textId="77777777" w:rsidR="003F169F" w:rsidRPr="006E7255" w:rsidRDefault="29495315" w:rsidP="007E538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99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CD59BF" w:rsidRPr="006E7255" w14:paraId="405188A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C6998E" w14:textId="1AD3FA6A" w:rsidR="00CD59BF" w:rsidRPr="29495315" w:rsidRDefault="00CD59B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FD9349" w14:textId="77777777" w:rsidR="00CD59BF" w:rsidRDefault="00CD59BF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0821ED" w14:textId="77777777" w:rsidR="00CD59BF" w:rsidRDefault="00CD59BF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F0A42BD" w14:textId="77777777" w:rsidR="00CD59BF" w:rsidRDefault="00CD59B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F04A1" w14:textId="77777777" w:rsidR="00CD59BF" w:rsidRDefault="00CD59BF" w:rsidP="007E5384">
            <w:pPr>
              <w:pStyle w:val="NoSpacing"/>
              <w:jc w:val="right"/>
            </w:pPr>
          </w:p>
        </w:tc>
      </w:tr>
      <w:tr w:rsidR="003F169F" w:rsidRPr="006E7255" w14:paraId="0968BDA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29495315" w:rsidP="29495315">
            <w:pPr>
              <w:pStyle w:val="NoSpacing"/>
              <w:rPr>
                <w:rStyle w:val="Strong"/>
              </w:rPr>
            </w:pPr>
            <w:bookmarkStart w:id="8" w:name="_Hlk364675563"/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29495315" w:rsidP="006420F2">
            <w:pPr>
              <w:pStyle w:val="NoSpacing"/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29495315" w:rsidP="007E5384">
            <w:pPr>
              <w:pStyle w:val="NoSpacing"/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29495315" w:rsidP="007E5384">
            <w:pPr>
              <w:pStyle w:val="NoSpacing"/>
              <w:jc w:val="right"/>
            </w:pPr>
            <w:r>
              <w:t>24 Apr 2011</w:t>
            </w:r>
          </w:p>
        </w:tc>
      </w:tr>
      <w:bookmarkEnd w:id="8"/>
      <w:tr w:rsidR="003F169F" w:rsidRPr="006E7255" w14:paraId="0783616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29495315" w:rsidP="006420F2">
            <w:pPr>
              <w:pStyle w:val="NoSpacing"/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29495315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29495315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43BD8E7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29495315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29495315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F849C6" w14:textId="77777777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331BB3" w14:textId="37C9529E" w:rsidR="003F169F" w:rsidRPr="006E7255" w:rsidRDefault="29495315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BA9C03" w14:textId="64AF3BEC" w:rsidR="003F169F" w:rsidRPr="006E7255" w:rsidRDefault="29495315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FFEDD8" w14:textId="62B07835" w:rsidR="003F169F" w:rsidRPr="006E7255" w:rsidRDefault="29495315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42747" w14:textId="46A03DC4" w:rsidR="003F169F" w:rsidRPr="006E7255" w:rsidRDefault="29495315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D7DAB" w:rsidRPr="006E7255" w14:paraId="7E31488B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1D93A4" w14:textId="4079EE88" w:rsidR="00DD7DAB" w:rsidRPr="006E7255" w:rsidRDefault="29495315" w:rsidP="00DD7DAB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B5BC5D" w14:textId="02F6FAB0" w:rsidR="00DD7DAB" w:rsidRPr="006E7255" w:rsidRDefault="29495315" w:rsidP="00DD7DAB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08280E" w14:textId="1BB88B6C" w:rsidR="00DD7DAB" w:rsidRPr="006E7255" w:rsidRDefault="29495315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29495315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29495315" w:rsidP="006420F2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29495315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29495315" w:rsidP="007E5384">
            <w:pPr>
              <w:pStyle w:val="NoSpacing"/>
              <w:jc w:val="right"/>
            </w:pPr>
            <w:r>
              <w:t>27 Jun 2012</w:t>
            </w:r>
          </w:p>
        </w:tc>
      </w:tr>
    </w:tbl>
    <w:p w14:paraId="0968BDAD" w14:textId="77777777" w:rsidR="00FD75CA" w:rsidRPr="006E7255" w:rsidRDefault="29495315" w:rsidP="00FD75CA">
      <w:pPr>
        <w:pStyle w:val="Heading2"/>
      </w:pPr>
      <w:bookmarkStart w:id="9" w:name="_Toc146460774"/>
      <w:bookmarkStart w:id="10" w:name="_Toc147917260"/>
      <w:r>
        <w:lastRenderedPageBreak/>
        <w:t>Recurve Freestyle</w:t>
      </w:r>
      <w:bookmarkEnd w:id="9"/>
      <w:bookmarkEnd w:id="10"/>
    </w:p>
    <w:p w14:paraId="0968BDAE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AF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0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1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2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B3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29495315" w:rsidP="006420F2">
            <w:pPr>
              <w:pStyle w:val="NoSpacing"/>
            </w:pPr>
            <w: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29495315" w:rsidP="006420F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29495315" w:rsidP="007E5384">
            <w:pPr>
              <w:pStyle w:val="NoSpacing"/>
              <w:jc w:val="right"/>
            </w:pPr>
            <w: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29495315" w:rsidP="007E5384">
            <w:pPr>
              <w:pStyle w:val="NoSpacing"/>
              <w:jc w:val="right"/>
            </w:pPr>
            <w:r>
              <w:t>Aug 1987</w:t>
            </w:r>
          </w:p>
        </w:tc>
      </w:tr>
      <w:tr w:rsidR="00E70F2B" w:rsidRPr="006E7255" w14:paraId="0968BDC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29495315" w:rsidP="006420F2">
            <w:pPr>
              <w:pStyle w:val="NoSpacing"/>
            </w:pPr>
            <w: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29495315" w:rsidP="006420F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29495315" w:rsidP="007E5384">
            <w:pPr>
              <w:pStyle w:val="NoSpacing"/>
              <w:jc w:val="right"/>
            </w:pPr>
            <w: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29495315" w:rsidP="007E5384">
            <w:pPr>
              <w:pStyle w:val="NoSpacing"/>
              <w:jc w:val="right"/>
            </w:pPr>
            <w:r>
              <w:t>Aug 1978</w:t>
            </w:r>
          </w:p>
        </w:tc>
      </w:tr>
      <w:tr w:rsidR="00353D65" w:rsidRPr="006E7255" w14:paraId="0968BDC6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29495315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29495315" w:rsidP="006420F2">
            <w:pPr>
              <w:pStyle w:val="NoSpacing"/>
            </w:pPr>
            <w:proofErr w:type="spellStart"/>
            <w:r>
              <w:t>Sennocke</w:t>
            </w:r>
            <w:proofErr w:type="spellEnd"/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29495315" w:rsidP="007E5384">
            <w:pPr>
              <w:pStyle w:val="NoSpacing"/>
              <w:jc w:val="right"/>
            </w:pPr>
            <w: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29495315" w:rsidP="007E5384">
            <w:pPr>
              <w:pStyle w:val="NoSpacing"/>
              <w:jc w:val="right"/>
            </w:pPr>
            <w:r>
              <w:t>Jun 1991</w:t>
            </w:r>
          </w:p>
        </w:tc>
      </w:tr>
      <w:tr w:rsidR="00335C3F" w:rsidRPr="006E7255" w14:paraId="0968BDCC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C7" w14:textId="1F82DF32" w:rsidR="00335C3F" w:rsidRPr="006E7255" w:rsidRDefault="29495315" w:rsidP="29495315">
            <w:pPr>
              <w:pStyle w:val="NoSpacing"/>
              <w:rPr>
                <w:rStyle w:val="Strong"/>
              </w:rPr>
            </w:pPr>
            <w:bookmarkStart w:id="11" w:name="_Hlk435475798"/>
            <w:r w:rsidRPr="29495315">
              <w:rPr>
                <w:rStyle w:val="Strong"/>
              </w:rPr>
              <w:t xml:space="preserve">Hereford/Bristol 1 </w:t>
            </w:r>
            <w:r w:rsidR="00CE7BDF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C8" w14:textId="2102040A" w:rsidR="00335C3F" w:rsidRPr="006E7255" w:rsidRDefault="29495315" w:rsidP="00335C3F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C9" w14:textId="60AF234E" w:rsidR="00335C3F" w:rsidRPr="006E7255" w:rsidRDefault="29495315" w:rsidP="00335C3F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CA" w14:textId="39EA5F4C" w:rsidR="00335C3F" w:rsidRPr="006E7255" w:rsidRDefault="29495315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CB" w14:textId="0F077F83" w:rsidR="00335C3F" w:rsidRPr="006E7255" w:rsidRDefault="29495315" w:rsidP="00335C3F">
            <w:pPr>
              <w:pStyle w:val="NoSpacing"/>
              <w:jc w:val="right"/>
            </w:pPr>
            <w:r>
              <w:t>0</w:t>
            </w:r>
            <w:r w:rsidR="00CE7BDF">
              <w:t>5/0</w:t>
            </w:r>
            <w:r>
              <w:t>6 Jul 2014</w:t>
            </w:r>
          </w:p>
        </w:tc>
      </w:tr>
      <w:bookmarkEnd w:id="11"/>
      <w:tr w:rsidR="00E70F2B" w:rsidRPr="006E7255" w14:paraId="0968BDD2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CE" w14:textId="77777777" w:rsidR="00E70F2B" w:rsidRPr="006E7255" w:rsidRDefault="29495315" w:rsidP="006420F2">
            <w:pPr>
              <w:pStyle w:val="NoSpacing"/>
            </w:pPr>
            <w:r>
              <w:t xml:space="preserve">Mrs. J. </w:t>
            </w:r>
            <w:proofErr w:type="spellStart"/>
            <w:r>
              <w:t>Carr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CF" w14:textId="77777777" w:rsidR="00E70F2B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D0" w14:textId="77777777" w:rsidR="00E70F2B" w:rsidRPr="006E7255" w:rsidRDefault="29495315" w:rsidP="007E5384">
            <w:pPr>
              <w:pStyle w:val="NoSpacing"/>
              <w:jc w:val="right"/>
            </w:pPr>
            <w: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29495315" w:rsidP="007E5384">
            <w:pPr>
              <w:pStyle w:val="NoSpacing"/>
              <w:jc w:val="right"/>
            </w:pPr>
            <w:r>
              <w:t>Jun 1986</w:t>
            </w:r>
          </w:p>
        </w:tc>
      </w:tr>
      <w:tr w:rsidR="00E70F2B" w:rsidRPr="006E7255" w14:paraId="0968BDD8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29495315" w:rsidP="007E5384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29495315" w:rsidP="007E5384">
            <w:pPr>
              <w:pStyle w:val="NoSpacing"/>
              <w:jc w:val="right"/>
            </w:pPr>
            <w:r>
              <w:t>Jul 1982</w:t>
            </w:r>
          </w:p>
        </w:tc>
      </w:tr>
      <w:tr w:rsidR="00E70F2B" w:rsidRPr="006E7255" w14:paraId="0968BDDE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D9" w14:textId="69EEBB1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DA" w14:textId="77777777" w:rsidR="00E70F2B" w:rsidRPr="006E7255" w:rsidRDefault="29495315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DB" w14:textId="77777777" w:rsidR="00E70F2B" w:rsidRPr="006E7255" w:rsidRDefault="29495315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DC" w14:textId="77777777" w:rsidR="00E70F2B" w:rsidRPr="006E7255" w:rsidRDefault="29495315" w:rsidP="007E5384">
            <w:pPr>
              <w:pStyle w:val="NoSpacing"/>
              <w:jc w:val="right"/>
            </w:pPr>
            <w:r>
              <w:t>918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DD" w14:textId="77777777" w:rsidR="00E70F2B" w:rsidRPr="006E7255" w:rsidRDefault="29495315" w:rsidP="007E5384">
            <w:pPr>
              <w:pStyle w:val="NoSpacing"/>
              <w:jc w:val="right"/>
            </w:pPr>
            <w:r>
              <w:t>Oct 2005</w:t>
            </w:r>
          </w:p>
        </w:tc>
      </w:tr>
      <w:tr w:rsidR="00E70F2B" w:rsidRPr="006E7255" w14:paraId="0968BDE4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E0" w14:textId="77777777" w:rsidR="00E70F2B" w:rsidRPr="006E7255" w:rsidRDefault="29495315" w:rsidP="006420F2">
            <w:pPr>
              <w:pStyle w:val="NoSpacing"/>
            </w:pPr>
            <w:r>
              <w:t xml:space="preserve">Miss C. </w:t>
            </w:r>
            <w:proofErr w:type="spellStart"/>
            <w:r>
              <w:t>Govett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E1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E2" w14:textId="77777777" w:rsidR="00E70F2B" w:rsidRPr="006E7255" w:rsidRDefault="29495315" w:rsidP="007E5384">
            <w:pPr>
              <w:pStyle w:val="NoSpacing"/>
              <w:jc w:val="right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29495315" w:rsidP="007E5384">
            <w:pPr>
              <w:pStyle w:val="NoSpacing"/>
              <w:jc w:val="right"/>
            </w:pPr>
            <w:r>
              <w:t>Jul 1994</w:t>
            </w:r>
          </w:p>
        </w:tc>
      </w:tr>
      <w:tr w:rsidR="00E70F2B" w:rsidRPr="006E7255" w14:paraId="0968BDEA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29495315" w:rsidP="006420F2">
            <w:pPr>
              <w:pStyle w:val="NoSpacing"/>
            </w:pPr>
            <w:r>
              <w:t xml:space="preserve">Miss C. </w:t>
            </w:r>
            <w:proofErr w:type="spellStart"/>
            <w:r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29495315" w:rsidP="007E5384">
            <w:pPr>
              <w:pStyle w:val="NoSpacing"/>
              <w:jc w:val="right"/>
            </w:pPr>
            <w: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29495315" w:rsidP="007E5384">
            <w:pPr>
              <w:pStyle w:val="NoSpacing"/>
              <w:jc w:val="right"/>
            </w:pPr>
            <w:r>
              <w:t>Aug 1994</w:t>
            </w:r>
          </w:p>
        </w:tc>
      </w:tr>
      <w:tr w:rsidR="003C14C5" w:rsidRPr="006E7255" w14:paraId="0968BDF0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EB" w14:textId="162780E7" w:rsidR="003C14C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EC" w14:textId="57855137" w:rsidR="003C14C5" w:rsidRPr="006E7255" w:rsidRDefault="29495315" w:rsidP="003C14C5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ED" w14:textId="308990A9" w:rsidR="003C14C5" w:rsidRPr="006E7255" w:rsidRDefault="29495315" w:rsidP="003C14C5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EE" w14:textId="287F6987" w:rsidR="003C14C5" w:rsidRPr="006E7255" w:rsidRDefault="2949531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EF" w14:textId="3B003A7B" w:rsidR="003C14C5" w:rsidRPr="006E7255" w:rsidRDefault="2949531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F2" w14:textId="77777777" w:rsidR="00E70F2B" w:rsidRPr="006E7255" w:rsidRDefault="29495315" w:rsidP="006420F2">
            <w:pPr>
              <w:pStyle w:val="NoSpacing"/>
            </w:pPr>
            <w:r>
              <w:t xml:space="preserve">Mrs. J. </w:t>
            </w:r>
            <w:proofErr w:type="spellStart"/>
            <w:r>
              <w:t>Carr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F3" w14:textId="77777777" w:rsidR="00E70F2B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F4" w14:textId="77777777" w:rsidR="00E70F2B" w:rsidRPr="006E7255" w:rsidRDefault="29495315" w:rsidP="007E5384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29495315" w:rsidP="007E5384">
            <w:pPr>
              <w:pStyle w:val="NoSpacing"/>
              <w:jc w:val="right"/>
            </w:pPr>
            <w:r>
              <w:t>Aug 1988</w:t>
            </w:r>
          </w:p>
        </w:tc>
      </w:tr>
      <w:tr w:rsidR="00E70F2B" w:rsidRPr="006E7255" w14:paraId="0968BDF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37B8D711" w:rsidR="00E70F2B" w:rsidRPr="006E7255" w:rsidRDefault="00CE7BDF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6D2C8CF" w:rsidR="00E70F2B" w:rsidRPr="006E7255" w:rsidRDefault="00CE7BDF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3BBEEA46" w:rsidR="00E70F2B" w:rsidRPr="006E7255" w:rsidRDefault="00CE7BDF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0110CEE3" w:rsidR="00E70F2B" w:rsidRPr="006E7255" w:rsidRDefault="00CE7BDF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E70F2B" w:rsidRPr="006E7255" w14:paraId="0968BE02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29495315" w:rsidP="007E538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29495315" w:rsidP="007E5384">
            <w:pPr>
              <w:pStyle w:val="NoSpacing"/>
              <w:jc w:val="right"/>
            </w:pPr>
            <w:r>
              <w:t>Oct 1980</w:t>
            </w:r>
          </w:p>
        </w:tc>
      </w:tr>
      <w:tr w:rsidR="00E70F2B" w:rsidRPr="006E7255" w14:paraId="0968BE08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03" w14:textId="08C1B83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04" w14:textId="77777777" w:rsidR="00E70F2B" w:rsidRPr="006E7255" w:rsidRDefault="29495315" w:rsidP="006420F2">
            <w:pPr>
              <w:pStyle w:val="NoSpacing"/>
            </w:pPr>
            <w:r>
              <w:t>Mrs. A. Brown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05" w14:textId="598D8C84" w:rsidR="00E70F2B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06" w14:textId="77777777" w:rsidR="00E70F2B" w:rsidRPr="006E7255" w:rsidRDefault="29495315" w:rsidP="007E5384">
            <w:pPr>
              <w:pStyle w:val="NoSpacing"/>
              <w:jc w:val="right"/>
            </w:pPr>
            <w:r>
              <w:t>963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07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9D0CFE" w:rsidRPr="006E7255" w14:paraId="05007AA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A23BFF" w:rsidRPr="006E7255" w14:paraId="341CD2FC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50730" w14:textId="19331FC2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C174A2" w14:textId="77777777" w:rsidR="00A23BFF" w:rsidRPr="006E7255" w:rsidRDefault="00A23BF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EA44D89" w14:textId="77777777" w:rsidR="00A23BFF" w:rsidRPr="006E7255" w:rsidRDefault="00A23BF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F3CB7" w14:textId="77777777" w:rsidR="00A23BFF" w:rsidRPr="006E7255" w:rsidRDefault="00A23BF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8F7F2" w14:textId="77777777" w:rsidR="00A23BFF" w:rsidRPr="006E7255" w:rsidRDefault="00A23BFF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0A" w14:textId="77777777" w:rsidR="00E70F2B" w:rsidRPr="006E7255" w:rsidRDefault="29495315" w:rsidP="006420F2">
            <w:pPr>
              <w:pStyle w:val="NoSpacing"/>
            </w:pPr>
            <w:r>
              <w:t>Mrs. J. Brent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0B" w14:textId="77777777" w:rsidR="00E70F2B" w:rsidRPr="006E7255" w:rsidRDefault="29495315" w:rsidP="006420F2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0C" w14:textId="77777777" w:rsidR="00E70F2B" w:rsidRPr="006E7255" w:rsidRDefault="29495315" w:rsidP="007E5384">
            <w:pPr>
              <w:pStyle w:val="NoSpacing"/>
              <w:jc w:val="right"/>
            </w:pPr>
            <w:r>
              <w:t>766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29495315" w:rsidP="007E5384">
            <w:pPr>
              <w:pStyle w:val="NoSpacing"/>
              <w:jc w:val="right"/>
            </w:pPr>
            <w:r>
              <w:t>Oct 1986</w:t>
            </w:r>
          </w:p>
        </w:tc>
      </w:tr>
      <w:tr w:rsidR="00E70F2B" w:rsidRPr="006E7255" w14:paraId="0968BE14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0F" w14:textId="2352C97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10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11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12" w14:textId="77777777" w:rsidR="00E70F2B" w:rsidRPr="006E7255" w:rsidRDefault="29495315" w:rsidP="007E5384">
            <w:pPr>
              <w:pStyle w:val="NoSpacing"/>
              <w:jc w:val="right"/>
            </w:pPr>
            <w:r>
              <w:t>1520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13" w14:textId="77777777" w:rsidR="00E70F2B" w:rsidRPr="006E7255" w:rsidRDefault="29495315" w:rsidP="007E5384">
            <w:pPr>
              <w:pStyle w:val="NoSpacing"/>
              <w:jc w:val="right"/>
            </w:pPr>
            <w:r>
              <w:t>Oct 1982</w:t>
            </w:r>
          </w:p>
        </w:tc>
      </w:tr>
      <w:tr w:rsidR="00E70F2B" w:rsidRPr="006E7255" w14:paraId="0968BE1A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16" w14:textId="77777777" w:rsidR="00E70F2B" w:rsidRPr="006E7255" w:rsidRDefault="29495315" w:rsidP="006420F2">
            <w:pPr>
              <w:pStyle w:val="NoSpacing"/>
            </w:pPr>
            <w:r>
              <w:t>Mrs. P. Linacre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17" w14:textId="3DD9DD7E" w:rsidR="00E70F2B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18" w14:textId="77777777" w:rsidR="00E70F2B" w:rsidRPr="006E7255" w:rsidRDefault="29495315" w:rsidP="007E5384">
            <w:pPr>
              <w:pStyle w:val="NoSpacing"/>
              <w:jc w:val="right"/>
            </w:pPr>
            <w:r>
              <w:t>933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29495315" w:rsidP="007E5384">
            <w:pPr>
              <w:pStyle w:val="NoSpacing"/>
              <w:jc w:val="right"/>
            </w:pPr>
            <w:r>
              <w:t>Apr 1991</w:t>
            </w:r>
          </w:p>
        </w:tc>
      </w:tr>
      <w:tr w:rsidR="00E70F2B" w:rsidRPr="006E7255" w14:paraId="0968BE2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279B8A61" w:rsidR="00E70F2B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2627F9B9" w:rsidR="00E70F2B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174CF5F" w:rsidR="00E70F2B" w:rsidRPr="006E7255" w:rsidRDefault="29495315" w:rsidP="007E5384">
            <w:pPr>
              <w:pStyle w:val="NoSpacing"/>
              <w:jc w:val="right"/>
            </w:pPr>
            <w:r>
              <w:t>1237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38A04E7F" w:rsidR="00E70F2B" w:rsidRPr="006E7255" w:rsidRDefault="29495315" w:rsidP="00CE7BDF">
            <w:pPr>
              <w:pStyle w:val="NoSpacing"/>
              <w:jc w:val="right"/>
            </w:pPr>
            <w:r>
              <w:t>0</w:t>
            </w:r>
            <w:r w:rsidR="00CE7BDF">
              <w:t>4</w:t>
            </w:r>
            <w:r>
              <w:t xml:space="preserve"> Jun 2017</w:t>
            </w:r>
          </w:p>
        </w:tc>
      </w:tr>
      <w:tr w:rsidR="00E70F2B" w:rsidRPr="006E7255" w14:paraId="0968BE2C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27" w14:textId="1CE54F2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28" w14:textId="77777777" w:rsidR="00E70F2B" w:rsidRPr="006E7255" w:rsidRDefault="29495315" w:rsidP="006420F2">
            <w:pPr>
              <w:pStyle w:val="NoSpacing"/>
            </w:pPr>
            <w:r>
              <w:t>Mrs. J. Brent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29" w14:textId="77777777" w:rsidR="00E70F2B" w:rsidRPr="006E7255" w:rsidRDefault="29495315" w:rsidP="006420F2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2A" w14:textId="77777777" w:rsidR="00E70F2B" w:rsidRPr="006E7255" w:rsidRDefault="29495315" w:rsidP="007E5384">
            <w:pPr>
              <w:pStyle w:val="NoSpacing"/>
              <w:jc w:val="right"/>
            </w:pPr>
            <w:r>
              <w:t>2437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2B" w14:textId="77777777" w:rsidR="00E70F2B" w:rsidRPr="006E7255" w:rsidRDefault="29495315" w:rsidP="007E5384">
            <w:pPr>
              <w:pStyle w:val="NoSpacing"/>
              <w:jc w:val="right"/>
            </w:pPr>
            <w:r>
              <w:t>Aug 1986</w:t>
            </w:r>
          </w:p>
        </w:tc>
      </w:tr>
      <w:tr w:rsidR="00E70F2B" w:rsidRPr="006E7255" w14:paraId="0968BE50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4C" w14:textId="77777777" w:rsidR="00E70F2B" w:rsidRPr="006E7255" w:rsidRDefault="29495315" w:rsidP="006420F2">
            <w:pPr>
              <w:pStyle w:val="NoSpacing"/>
            </w:pPr>
            <w:r>
              <w:t xml:space="preserve">Miss C. </w:t>
            </w:r>
            <w:proofErr w:type="spellStart"/>
            <w:r>
              <w:t>Govett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4D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4E" w14:textId="77777777" w:rsidR="00E70F2B" w:rsidRPr="006E7255" w:rsidRDefault="29495315" w:rsidP="007E5384">
            <w:pPr>
              <w:pStyle w:val="NoSpacing"/>
              <w:jc w:val="right"/>
            </w:pPr>
            <w: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29495315" w:rsidP="007E5384">
            <w:pPr>
              <w:pStyle w:val="NoSpacing"/>
              <w:jc w:val="right"/>
            </w:pPr>
            <w:r>
              <w:t>Jun 1994</w:t>
            </w:r>
          </w:p>
        </w:tc>
      </w:tr>
      <w:tr w:rsidR="00E70F2B" w:rsidRPr="006E7255" w14:paraId="0968BE56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29495315" w:rsidP="007E5384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29495315" w:rsidP="007E5384">
            <w:pPr>
              <w:pStyle w:val="NoSpacing"/>
              <w:jc w:val="right"/>
            </w:pPr>
            <w:r>
              <w:t>Jul 1984</w:t>
            </w:r>
          </w:p>
        </w:tc>
      </w:tr>
      <w:tr w:rsidR="00E70F2B" w:rsidRPr="006E7255" w14:paraId="0968BE5C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57" w14:textId="6068CFB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58" w14:textId="77777777" w:rsidR="00E70F2B" w:rsidRPr="006E7255" w:rsidRDefault="29495315" w:rsidP="006420F2">
            <w:pPr>
              <w:pStyle w:val="NoSpacing"/>
            </w:pPr>
            <w:r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59" w14:textId="77777777" w:rsidR="00E70F2B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5A" w14:textId="77777777" w:rsidR="00E70F2B" w:rsidRPr="006E7255" w:rsidRDefault="29495315" w:rsidP="007E5384">
            <w:pPr>
              <w:pStyle w:val="NoSpacing"/>
              <w:jc w:val="right"/>
            </w:pPr>
            <w:r>
              <w:t>635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5B" w14:textId="77777777" w:rsidR="00E70F2B" w:rsidRPr="006E7255" w:rsidRDefault="29495315" w:rsidP="007E5384">
            <w:pPr>
              <w:pStyle w:val="NoSpacing"/>
              <w:jc w:val="right"/>
            </w:pPr>
            <w:r>
              <w:t>Nov 1985</w:t>
            </w:r>
          </w:p>
        </w:tc>
      </w:tr>
      <w:tr w:rsidR="00A23BFF" w:rsidRPr="006E7255" w14:paraId="5CB80C4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793BE" w14:textId="63C52BE6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BBCA58" w14:textId="77777777" w:rsidR="00A23BFF" w:rsidRDefault="00A23BFF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4E8881" w14:textId="77777777" w:rsidR="00A23BFF" w:rsidRDefault="00A23BFF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D7A458" w14:textId="77777777" w:rsidR="00A23BFF" w:rsidRDefault="00A23BF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C87187" w14:textId="77777777" w:rsidR="00A23BFF" w:rsidRDefault="00A23BFF" w:rsidP="007E5384">
            <w:pPr>
              <w:pStyle w:val="NoSpacing"/>
              <w:jc w:val="right"/>
            </w:pPr>
          </w:p>
        </w:tc>
      </w:tr>
      <w:tr w:rsidR="00E70F2B" w:rsidRPr="006E7255" w14:paraId="0968BE6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45CAE2E7" w:rsidR="00E70F2B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24559078" w:rsidR="00E70F2B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BD3D6D5" w:rsidR="00E70F2B" w:rsidRPr="006E7255" w:rsidRDefault="29495315" w:rsidP="007E5384">
            <w:pPr>
              <w:pStyle w:val="NoSpacing"/>
              <w:jc w:val="right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224FBA8" w:rsidR="00E70F2B" w:rsidRPr="006E7255" w:rsidRDefault="29495315" w:rsidP="007E5384">
            <w:pPr>
              <w:pStyle w:val="NoSpacing"/>
              <w:jc w:val="right"/>
            </w:pPr>
            <w:r>
              <w:t>03 Jun 2017</w:t>
            </w:r>
          </w:p>
        </w:tc>
      </w:tr>
      <w:tr w:rsidR="00B72E36" w:rsidRPr="006E7255" w14:paraId="7409284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29495315" w:rsidP="006420F2">
            <w:pPr>
              <w:pStyle w:val="NoSpacing"/>
            </w:pPr>
            <w:r>
              <w:t xml:space="preserve">Mrs. L. </w:t>
            </w:r>
            <w:proofErr w:type="spellStart"/>
            <w:r>
              <w:t>Gawler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29495315" w:rsidP="007E5384">
            <w:pPr>
              <w:pStyle w:val="NoSpacing"/>
              <w:jc w:val="right"/>
            </w:pPr>
            <w:r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29495315" w:rsidP="007E5384">
            <w:pPr>
              <w:pStyle w:val="NoSpacing"/>
              <w:jc w:val="right"/>
            </w:pPr>
            <w:r>
              <w:t>17 Jul 2012</w:t>
            </w:r>
          </w:p>
        </w:tc>
      </w:tr>
      <w:tr w:rsidR="00B72E36" w:rsidRPr="006E7255" w14:paraId="297F6CD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2B47CBF0" w:rsidR="00B72E36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21C9B86E" w:rsidR="00B72E36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24C5FEC0" w:rsidR="00B72E36" w:rsidRPr="006E7255" w:rsidRDefault="29495315" w:rsidP="007E5384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2954646C" w:rsidR="00B72E36" w:rsidRPr="006E7255" w:rsidRDefault="00CE7BDF" w:rsidP="007E5384">
            <w:pPr>
              <w:pStyle w:val="NoSpacing"/>
              <w:jc w:val="right"/>
            </w:pPr>
            <w:r>
              <w:t>03</w:t>
            </w:r>
            <w:r w:rsidR="29495315">
              <w:t xml:space="preserve"> Jun 2017</w:t>
            </w:r>
          </w:p>
        </w:tc>
      </w:tr>
      <w:tr w:rsidR="00B72E36" w:rsidRPr="006E7255" w14:paraId="195AB59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53F796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4E1DA5" w14:textId="77777777" w:rsidR="00B72E36" w:rsidRPr="006E7255" w:rsidRDefault="29495315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D408D9" w14:textId="77777777" w:rsidR="00B72E36" w:rsidRPr="006E7255" w:rsidRDefault="29495315" w:rsidP="006420F2">
            <w:pPr>
              <w:pStyle w:val="NoSpacing"/>
            </w:pPr>
            <w:proofErr w:type="spellStart"/>
            <w:r>
              <w:t>Sennocke</w:t>
            </w:r>
            <w:proofErr w:type="spellEnd"/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6458BA" w14:textId="77777777" w:rsidR="00B72E36" w:rsidRPr="006E7255" w:rsidRDefault="29495315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ACC6FD" w14:textId="77777777" w:rsidR="00B72E36" w:rsidRPr="006E7255" w:rsidRDefault="29495315" w:rsidP="007E5384">
            <w:pPr>
              <w:pStyle w:val="NoSpacing"/>
              <w:jc w:val="right"/>
            </w:pPr>
            <w:r>
              <w:t>Jun 1992</w:t>
            </w:r>
          </w:p>
        </w:tc>
      </w:tr>
      <w:tr w:rsidR="00B72E36" w:rsidRPr="006E7255" w14:paraId="33FCABE0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8BF50D" w14:textId="77777777" w:rsidR="00B72E36" w:rsidRPr="006E7255" w:rsidRDefault="29495315" w:rsidP="006420F2">
            <w:pPr>
              <w:pStyle w:val="NoSpacing"/>
            </w:pPr>
            <w:r>
              <w:t xml:space="preserve">Mrs. J. </w:t>
            </w:r>
            <w:proofErr w:type="spellStart"/>
            <w:r>
              <w:t>Carr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944AEB1" w14:textId="77777777" w:rsidR="00B72E36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E9444" w14:textId="77777777" w:rsidR="00B72E36" w:rsidRPr="006E7255" w:rsidRDefault="29495315" w:rsidP="007E5384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29495315" w:rsidP="007E5384">
            <w:pPr>
              <w:pStyle w:val="NoSpacing"/>
              <w:jc w:val="right"/>
            </w:pPr>
            <w:r>
              <w:t>Aug 1989</w:t>
            </w:r>
          </w:p>
        </w:tc>
      </w:tr>
      <w:tr w:rsidR="00B72E36" w:rsidRPr="006E7255" w14:paraId="7A37203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91EA317" w:rsidR="00B72E36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289C0946" w:rsidR="00B72E36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0A1BB7D8" w:rsidR="00B72E36" w:rsidRPr="006E7255" w:rsidRDefault="29495315" w:rsidP="007E5384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4E78601B" w:rsidR="00B72E36" w:rsidRPr="006E7255" w:rsidRDefault="29495315" w:rsidP="00CE7BDF">
            <w:pPr>
              <w:pStyle w:val="NoSpacing"/>
              <w:jc w:val="right"/>
            </w:pPr>
            <w:r>
              <w:t>0</w:t>
            </w:r>
            <w:r w:rsidR="00CE7BDF">
              <w:t>4</w:t>
            </w:r>
            <w:r>
              <w:t xml:space="preserve"> Jun 2017</w:t>
            </w:r>
          </w:p>
        </w:tc>
      </w:tr>
    </w:tbl>
    <w:p w14:paraId="0968BE6F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0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1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2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3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4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29495315" w:rsidP="006420F2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29495315" w:rsidP="007E5384">
            <w:pPr>
              <w:pStyle w:val="NoSpacing"/>
              <w:jc w:val="right"/>
            </w:pPr>
            <w: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29495315" w:rsidP="007E5384">
            <w:pPr>
              <w:pStyle w:val="NoSpacing"/>
              <w:jc w:val="right"/>
            </w:pPr>
            <w:r>
              <w:t>Sep 1986</w:t>
            </w:r>
          </w:p>
        </w:tc>
      </w:tr>
      <w:tr w:rsidR="00E70F2B" w:rsidRPr="006E7255" w14:paraId="0968BE8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29495315" w:rsidP="006420F2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29495315" w:rsidP="007E5384">
            <w:pPr>
              <w:pStyle w:val="NoSpacing"/>
              <w:jc w:val="right"/>
            </w:pPr>
            <w: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29495315" w:rsidP="007E5384">
            <w:pPr>
              <w:pStyle w:val="NoSpacing"/>
              <w:jc w:val="right"/>
            </w:pPr>
            <w:r>
              <w:t>May 1988</w:t>
            </w:r>
          </w:p>
        </w:tc>
      </w:tr>
      <w:tr w:rsidR="00353D65" w:rsidRPr="006E7255" w14:paraId="0968BE87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29495315" w:rsidP="006420F2">
            <w:pPr>
              <w:pStyle w:val="NoSpacing"/>
            </w:pPr>
            <w:r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29495315" w:rsidP="007E5384">
            <w:pPr>
              <w:pStyle w:val="NoSpacing"/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29495315" w:rsidP="007E5384">
            <w:pPr>
              <w:pStyle w:val="NoSpacing"/>
              <w:jc w:val="right"/>
            </w:pPr>
            <w:r>
              <w:t>Jun 1983</w:t>
            </w:r>
          </w:p>
        </w:tc>
      </w:tr>
      <w:tr w:rsidR="00353D65" w:rsidRPr="006E7255" w14:paraId="0968BE8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88" w14:textId="640CDF52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8F" w14:textId="5F8F2871" w:rsidR="00E70F2B" w:rsidRPr="006E7255" w:rsidRDefault="29495315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90" w14:textId="120F6EA4" w:rsidR="00E70F2B" w:rsidRPr="006E7255" w:rsidRDefault="29495315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91" w14:textId="75143928" w:rsidR="00E70F2B" w:rsidRPr="006E7255" w:rsidRDefault="29495315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29495315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29495315" w:rsidP="006420F2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29495315" w:rsidP="007E5384">
            <w:pPr>
              <w:pStyle w:val="NoSpacing"/>
              <w:jc w:val="right"/>
            </w:pPr>
            <w: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29495315" w:rsidP="007E5384">
            <w:pPr>
              <w:pStyle w:val="NoSpacing"/>
              <w:jc w:val="right"/>
            </w:pPr>
            <w:r>
              <w:t>Sep 1984</w:t>
            </w:r>
          </w:p>
        </w:tc>
      </w:tr>
      <w:tr w:rsidR="00E70F2B" w:rsidRPr="006E7255" w14:paraId="0968BE9F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9A" w14:textId="29A51A8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9B" w14:textId="77777777" w:rsidR="00E70F2B" w:rsidRPr="006E7255" w:rsidRDefault="29495315" w:rsidP="006420F2">
            <w:pPr>
              <w:pStyle w:val="NoSpacing"/>
            </w:pPr>
            <w:r>
              <w:t>W. Quilter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9C" w14:textId="77777777" w:rsidR="00E70F2B" w:rsidRPr="006E7255" w:rsidRDefault="29495315" w:rsidP="006420F2">
            <w:pPr>
              <w:pStyle w:val="NoSpacing"/>
            </w:pPr>
            <w:r>
              <w:t>Beckenham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9D" w14:textId="77777777" w:rsidR="00E70F2B" w:rsidRPr="006E7255" w:rsidRDefault="29495315" w:rsidP="007E5384">
            <w:pPr>
              <w:pStyle w:val="NoSpacing"/>
              <w:jc w:val="right"/>
            </w:pPr>
            <w:r>
              <w:t>942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9E" w14:textId="77777777" w:rsidR="00E70F2B" w:rsidRPr="006E7255" w:rsidRDefault="29495315" w:rsidP="007E5384">
            <w:pPr>
              <w:pStyle w:val="NoSpacing"/>
              <w:jc w:val="right"/>
            </w:pPr>
            <w:r>
              <w:t>Sep 1980</w:t>
            </w:r>
          </w:p>
        </w:tc>
      </w:tr>
      <w:tr w:rsidR="00E70F2B" w:rsidRPr="006E7255" w14:paraId="0968BEA5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A1" w14:textId="77777777" w:rsidR="00E70F2B" w:rsidRPr="006E7255" w:rsidRDefault="29495315" w:rsidP="006420F2">
            <w:pPr>
              <w:pStyle w:val="NoSpacing"/>
            </w:pPr>
            <w:r>
              <w:t>K. Freeman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A2" w14:textId="77777777" w:rsidR="00E70F2B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A3" w14:textId="77777777" w:rsidR="00E70F2B" w:rsidRPr="006E7255" w:rsidRDefault="29495315" w:rsidP="007E5384">
            <w:pPr>
              <w:pStyle w:val="NoSpacing"/>
              <w:jc w:val="right"/>
            </w:pPr>
            <w: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E70F2B" w:rsidRPr="006E7255" w14:paraId="0968BEAB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29495315" w:rsidP="006420F2">
            <w:pPr>
              <w:pStyle w:val="NoSpacing"/>
            </w:pPr>
            <w:r>
              <w:t xml:space="preserve">S. </w:t>
            </w:r>
            <w:proofErr w:type="spellStart"/>
            <w:r>
              <w:t>Shaxted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29495315" w:rsidP="006420F2">
            <w:pPr>
              <w:pStyle w:val="NoSpacing"/>
            </w:pPr>
            <w:r>
              <w:t xml:space="preserve">Bowmen of </w:t>
            </w:r>
            <w:proofErr w:type="spellStart"/>
            <w:r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29495315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29495315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AC" w14:textId="6281E92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AD" w14:textId="77777777" w:rsidR="00E70F2B" w:rsidRPr="006E7255" w:rsidRDefault="29495315" w:rsidP="006420F2">
            <w:pPr>
              <w:pStyle w:val="NoSpacing"/>
            </w:pPr>
            <w:r>
              <w:t>M. Lindley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AE" w14:textId="77777777" w:rsidR="00E70F2B" w:rsidRPr="006E7255" w:rsidRDefault="29495315" w:rsidP="006420F2">
            <w:pPr>
              <w:pStyle w:val="NoSpacing"/>
            </w:pPr>
            <w:r>
              <w:t>Beckenham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AF" w14:textId="77777777" w:rsidR="00E70F2B" w:rsidRPr="006E7255" w:rsidRDefault="29495315" w:rsidP="007E5384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B0" w14:textId="77777777" w:rsidR="00E70F2B" w:rsidRPr="006E7255" w:rsidRDefault="29495315" w:rsidP="007E5384">
            <w:pPr>
              <w:pStyle w:val="NoSpacing"/>
              <w:jc w:val="right"/>
            </w:pPr>
            <w:r>
              <w:t>Mar 1987</w:t>
            </w:r>
          </w:p>
        </w:tc>
      </w:tr>
      <w:tr w:rsidR="00E70F2B" w:rsidRPr="006E7255" w14:paraId="0968BEB7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B3" w14:textId="77777777" w:rsidR="00E70F2B" w:rsidRPr="006E7255" w:rsidRDefault="29495315" w:rsidP="006420F2">
            <w:pPr>
              <w:pStyle w:val="NoSpacing"/>
            </w:pPr>
            <w:r>
              <w:t>M. Hadley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B4" w14:textId="77777777" w:rsidR="00E70F2B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B5" w14:textId="77777777" w:rsidR="00E70F2B" w:rsidRPr="006E7255" w:rsidRDefault="29495315" w:rsidP="007E5384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29495315" w:rsidP="007E5384">
            <w:pPr>
              <w:pStyle w:val="NoSpacing"/>
              <w:jc w:val="right"/>
            </w:pPr>
            <w:r>
              <w:t>Apr 1993</w:t>
            </w:r>
          </w:p>
        </w:tc>
      </w:tr>
      <w:tr w:rsidR="00E70F2B" w:rsidRPr="006E7255" w14:paraId="0968BEB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29495315" w:rsidP="006420F2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29495315" w:rsidP="007E5384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29495315" w:rsidP="007E5384">
            <w:pPr>
              <w:pStyle w:val="NoSpacing"/>
              <w:jc w:val="right"/>
            </w:pPr>
            <w:r>
              <w:t>Jun 1989</w:t>
            </w:r>
          </w:p>
        </w:tc>
      </w:tr>
      <w:tr w:rsidR="00E70F2B" w:rsidRPr="006E7255" w14:paraId="0968BEC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29495315" w:rsidP="006420F2">
            <w:pPr>
              <w:pStyle w:val="NoSpacing"/>
            </w:pPr>
            <w: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29495315" w:rsidP="006420F2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29495315" w:rsidP="007E5384">
            <w:pPr>
              <w:pStyle w:val="NoSpacing"/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29495315" w:rsidP="007E5384">
            <w:pPr>
              <w:pStyle w:val="NoSpacing"/>
              <w:jc w:val="right"/>
            </w:pPr>
            <w:r>
              <w:t>Jun 1988</w:t>
            </w:r>
          </w:p>
        </w:tc>
      </w:tr>
      <w:tr w:rsidR="00E70F2B" w:rsidRPr="006E7255" w14:paraId="0968BEC9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C4" w14:textId="6B65C5C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C5" w14:textId="77777777" w:rsidR="00E70F2B" w:rsidRPr="006E7255" w:rsidRDefault="29495315" w:rsidP="006420F2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C6" w14:textId="77777777" w:rsidR="00E70F2B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C7" w14:textId="77777777" w:rsidR="00E70F2B" w:rsidRPr="006E7255" w:rsidRDefault="29495315" w:rsidP="007E5384">
            <w:pPr>
              <w:pStyle w:val="NoSpacing"/>
              <w:jc w:val="right"/>
            </w:pPr>
            <w:r>
              <w:t>952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C8" w14:textId="77777777" w:rsidR="00E70F2B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9D0CFE" w:rsidRPr="006E7255" w14:paraId="1E676BC8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4152D" w14:textId="55CB32C0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0D35F6" w14:textId="11589D71" w:rsidR="009D0CFE" w:rsidRPr="006E7255" w:rsidRDefault="29495315" w:rsidP="006420F2">
            <w:pPr>
              <w:pStyle w:val="NoSpacing"/>
            </w:pPr>
            <w:r>
              <w:t>N. Renwick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DC1DAB" w14:textId="4837820E" w:rsidR="009D0CFE" w:rsidRPr="006E7255" w:rsidRDefault="29495315" w:rsidP="006420F2">
            <w:pPr>
              <w:pStyle w:val="NoSpacing"/>
            </w:pPr>
            <w:proofErr w:type="spellStart"/>
            <w:r>
              <w:t>Ferryfield</w:t>
            </w:r>
            <w:proofErr w:type="spellEnd"/>
            <w: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6B1A57" w14:textId="77777777" w:rsidR="009D0CFE" w:rsidRPr="006E7255" w:rsidRDefault="29495315" w:rsidP="007E5384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29495315" w:rsidP="007E5384">
            <w:pPr>
              <w:pStyle w:val="NoSpacing"/>
              <w:jc w:val="right"/>
            </w:pPr>
            <w:r>
              <w:t>31 Dec 2016</w:t>
            </w:r>
          </w:p>
        </w:tc>
      </w:tr>
      <w:tr w:rsidR="009D0CFE" w:rsidRPr="006E7255" w14:paraId="2BBA384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4C0C8351" w:rsidR="009D0CFE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2711A4F3" w:rsidR="009D0CFE" w:rsidRPr="006E7255" w:rsidRDefault="29495315" w:rsidP="006420F2">
            <w:pPr>
              <w:pStyle w:val="NoSpacing"/>
            </w:pPr>
            <w:proofErr w:type="spellStart"/>
            <w:r>
              <w:t>Ferryfield</w:t>
            </w:r>
            <w:proofErr w:type="spellEnd"/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29495315" w:rsidP="007E5384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1B06AF06" w:rsidR="009D0CFE" w:rsidRPr="006E7255" w:rsidRDefault="29495315" w:rsidP="007E5384">
            <w:pPr>
              <w:pStyle w:val="NoSpacing"/>
              <w:jc w:val="right"/>
            </w:pPr>
            <w:r>
              <w:t>24 Dec 2016</w:t>
            </w:r>
          </w:p>
        </w:tc>
      </w:tr>
      <w:tr w:rsidR="00A23BFF" w:rsidRPr="006E7255" w14:paraId="67EF3BA3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D5424F" w14:textId="20E7C25C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5D9F98" w14:textId="77777777" w:rsidR="00A23BFF" w:rsidRDefault="00A23BFF" w:rsidP="2949531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C094B1" w14:textId="77777777" w:rsidR="00A23BFF" w:rsidRDefault="00A23BF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14F130" w14:textId="77777777" w:rsidR="00A23BFF" w:rsidRDefault="00A23BF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75A2B2" w14:textId="77777777" w:rsidR="00A23BFF" w:rsidRDefault="00A23BFF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CB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CC" w14:textId="77777777" w:rsidR="00E70F2B" w:rsidRPr="006E7255" w:rsidRDefault="29495315" w:rsidP="006420F2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CD" w14:textId="77777777" w:rsidR="00E70F2B" w:rsidRPr="006E7255" w:rsidRDefault="29495315" w:rsidP="007E5384">
            <w:pPr>
              <w:pStyle w:val="NoSpacing"/>
              <w:jc w:val="right"/>
            </w:pPr>
            <w: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29495315" w:rsidP="007E5384">
            <w:pPr>
              <w:pStyle w:val="NoSpacing"/>
              <w:jc w:val="right"/>
            </w:pPr>
            <w:r>
              <w:t>May 1989</w:t>
            </w:r>
          </w:p>
        </w:tc>
      </w:tr>
      <w:tr w:rsidR="00E70F2B" w:rsidRPr="006E7255" w14:paraId="0968BED5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D0" w14:textId="52AC35B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D1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D2" w14:textId="77777777" w:rsidR="00E70F2B" w:rsidRPr="006E7255" w:rsidRDefault="29495315" w:rsidP="006420F2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D3" w14:textId="77777777" w:rsidR="00E70F2B" w:rsidRPr="006E7255" w:rsidRDefault="29495315" w:rsidP="007E5384">
            <w:pPr>
              <w:pStyle w:val="NoSpacing"/>
              <w:jc w:val="right"/>
            </w:pPr>
            <w:r>
              <w:t>1582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D4" w14:textId="77777777" w:rsidR="00E70F2B" w:rsidRPr="006E7255" w:rsidRDefault="29495315" w:rsidP="007E5384">
            <w:pPr>
              <w:pStyle w:val="NoSpacing"/>
              <w:jc w:val="right"/>
            </w:pPr>
            <w:r>
              <w:t>Oct 1987</w:t>
            </w:r>
          </w:p>
        </w:tc>
      </w:tr>
      <w:tr w:rsidR="00F47591" w:rsidRPr="006E7255" w14:paraId="0968BEDB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D6" w14:textId="10A16BC5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D7" w14:textId="6B9DC2CA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D8" w14:textId="1E469F71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D9" w14:textId="165F86CC" w:rsidR="00F47591" w:rsidRPr="006E7255" w:rsidRDefault="29495315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DA" w14:textId="69C3044B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DC" w14:textId="1BB01785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DD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DE" w14:textId="77777777" w:rsidR="00F47591" w:rsidRPr="006E7255" w:rsidRDefault="29495315" w:rsidP="00F47591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DF" w14:textId="77777777" w:rsidR="00F47591" w:rsidRPr="006E7255" w:rsidRDefault="29495315" w:rsidP="00F47591">
            <w:pPr>
              <w:pStyle w:val="NoSpacing"/>
              <w:jc w:val="right"/>
            </w:pPr>
            <w:r>
              <w:t>2463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E0" w14:textId="77777777" w:rsidR="00F47591" w:rsidRPr="006E7255" w:rsidRDefault="29495315" w:rsidP="00F47591">
            <w:pPr>
              <w:pStyle w:val="NoSpacing"/>
              <w:jc w:val="right"/>
            </w:pPr>
            <w:r>
              <w:t>Jun 1989</w:t>
            </w:r>
          </w:p>
        </w:tc>
      </w:tr>
      <w:tr w:rsidR="00F47591" w:rsidRPr="006E7255" w14:paraId="0968BF1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0C" w14:textId="2F027E6F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0D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0E" w14:textId="77777777" w:rsidR="00F47591" w:rsidRPr="006E7255" w:rsidRDefault="29495315" w:rsidP="00F47591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0F" w14:textId="77777777" w:rsidR="00F47591" w:rsidRPr="006E7255" w:rsidRDefault="29495315" w:rsidP="00F47591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10" w14:textId="77777777" w:rsidR="00F47591" w:rsidRPr="006E7255" w:rsidRDefault="29495315" w:rsidP="00F47591">
            <w:pPr>
              <w:pStyle w:val="NoSpacing"/>
              <w:jc w:val="right"/>
            </w:pPr>
            <w:r>
              <w:t>Aug 1987</w:t>
            </w:r>
          </w:p>
        </w:tc>
      </w:tr>
      <w:tr w:rsidR="00F47591" w:rsidRPr="006E7255" w14:paraId="0968BF1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18" w14:textId="157A0A76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19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1A" w14:textId="77777777" w:rsidR="00F47591" w:rsidRPr="006E7255" w:rsidRDefault="29495315" w:rsidP="00F47591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1B" w14:textId="77777777" w:rsidR="00F47591" w:rsidRPr="006E7255" w:rsidRDefault="29495315" w:rsidP="00F47591">
            <w:pPr>
              <w:pStyle w:val="NoSpacing"/>
              <w:jc w:val="right"/>
            </w:pPr>
            <w:r>
              <w:t>668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1C" w14:textId="77777777" w:rsidR="00F47591" w:rsidRPr="006E7255" w:rsidRDefault="29495315" w:rsidP="00F47591">
            <w:pPr>
              <w:pStyle w:val="NoSpacing"/>
              <w:jc w:val="right"/>
            </w:pPr>
            <w:r>
              <w:t>Nov 1985</w:t>
            </w:r>
          </w:p>
        </w:tc>
      </w:tr>
      <w:tr w:rsidR="00A23BFF" w:rsidRPr="006E7255" w14:paraId="15805B0F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C3B22A" w14:textId="236B3B0D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96F276" w14:textId="77777777" w:rsidR="00A23BFF" w:rsidRDefault="00A23BFF" w:rsidP="00F47591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9E086B6" w14:textId="77777777" w:rsidR="00A23BFF" w:rsidRDefault="00A23BFF" w:rsidP="00F47591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59CD90B" w14:textId="77777777" w:rsidR="00A23BFF" w:rsidRDefault="00A23BFF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3F6E89" w14:textId="77777777" w:rsidR="00A23BFF" w:rsidRDefault="00A23BFF" w:rsidP="00F47591">
            <w:pPr>
              <w:pStyle w:val="NoSpacing"/>
              <w:jc w:val="right"/>
            </w:pPr>
          </w:p>
        </w:tc>
      </w:tr>
      <w:tr w:rsidR="00F47591" w:rsidRPr="006E7255" w14:paraId="0968BF2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C5A2171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28C1E703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56967FB" w:rsidR="00F47591" w:rsidRPr="006E7255" w:rsidRDefault="008123C5" w:rsidP="00F47591">
            <w:pPr>
              <w:pStyle w:val="NoSpacing"/>
              <w:jc w:val="right"/>
            </w:pPr>
            <w:r>
              <w:t>661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2AFC8F7B" w:rsidR="00F47591" w:rsidRPr="006E7255" w:rsidRDefault="008123C5" w:rsidP="00F47591">
            <w:pPr>
              <w:pStyle w:val="NoSpacing"/>
              <w:jc w:val="right"/>
            </w:pPr>
            <w:r>
              <w:t>01 Jul 2017</w:t>
            </w:r>
          </w:p>
        </w:tc>
      </w:tr>
      <w:tr w:rsidR="00F47591" w:rsidRPr="006E7255" w14:paraId="65BF903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F47591" w:rsidRPr="006E7255" w:rsidRDefault="29495315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F47591" w:rsidRPr="006E7255" w:rsidRDefault="29495315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F47591" w:rsidRPr="006E7255" w:rsidRDefault="29495315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F47591" w:rsidRPr="006E7255" w:rsidRDefault="29495315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2DC6213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647165E8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6F851C90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60A5C323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523BF53F" w:rsidR="00F47591" w:rsidRPr="006E7255" w:rsidRDefault="29495315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613C626D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B0173" w14:textId="39A380E9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36309" w14:textId="6124F3AB" w:rsidR="00F47591" w:rsidRPr="006E7255" w:rsidRDefault="29495315" w:rsidP="00F47591">
            <w:pPr>
              <w:pStyle w:val="NoSpacing"/>
            </w:pPr>
            <w:r w:rsidRPr="29495315"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B03F9" w14:textId="61A4E05A" w:rsidR="00F47591" w:rsidRPr="006E7255" w:rsidRDefault="29495315" w:rsidP="00F47591">
            <w:pPr>
              <w:pStyle w:val="NoSpacing"/>
            </w:pPr>
            <w:proofErr w:type="spellStart"/>
            <w:r w:rsidRPr="29495315">
              <w:rPr>
                <w:lang w:val="en-US"/>
              </w:rPr>
              <w:t>Thanet</w:t>
            </w:r>
            <w:proofErr w:type="spellEnd"/>
            <w:r w:rsidRPr="29495315"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369427AC" w14:textId="0D3FD8DB" w:rsidR="00F47591" w:rsidRPr="006E7255" w:rsidRDefault="29495315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C2BE82" w14:textId="656EFC35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11FE7E1D" w14:textId="77777777" w:rsidTr="00422C0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CEC5A" w14:textId="77777777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03FBE7" w14:textId="72E7AA63" w:rsidR="00F47591" w:rsidRPr="006E7255" w:rsidRDefault="008123C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E3CA7F" w14:textId="3ED25937" w:rsidR="00F47591" w:rsidRPr="006E7255" w:rsidRDefault="008123C5" w:rsidP="008123C5">
            <w:pPr>
              <w:pStyle w:val="NoSpacing"/>
            </w:pPr>
            <w:r>
              <w:t>Thanet</w:t>
            </w:r>
            <w:r w:rsidR="29495315">
              <w:t xml:space="preserve">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DC5475" w14:textId="6D187D22" w:rsidR="00F47591" w:rsidRPr="006E7255" w:rsidRDefault="008123C5" w:rsidP="00F47591">
            <w:pPr>
              <w:pStyle w:val="NoSpacing"/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1030A" w14:textId="224D2B9C" w:rsidR="00F47591" w:rsidRPr="006E7255" w:rsidRDefault="008123C5" w:rsidP="00F47591">
            <w:pPr>
              <w:pStyle w:val="NoSpacing"/>
              <w:jc w:val="right"/>
            </w:pPr>
            <w:r>
              <w:t>18 Jun 2017</w:t>
            </w:r>
          </w:p>
        </w:tc>
      </w:tr>
      <w:tr w:rsidR="00F47591" w:rsidRPr="006E7255" w14:paraId="763EAA4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4A0EBE61" w:rsidR="00F47591" w:rsidRPr="006E7255" w:rsidRDefault="008123C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C5B937D" w:rsidR="00F47591" w:rsidRPr="006E7255" w:rsidRDefault="008123C5" w:rsidP="008123C5">
            <w:pPr>
              <w:pStyle w:val="NoSpacing"/>
            </w:pPr>
            <w:r>
              <w:t xml:space="preserve">Thanet </w:t>
            </w:r>
            <w:r w:rsidR="29495315">
              <w:t>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4FAC1311" w:rsidR="00F47591" w:rsidRPr="006E7255" w:rsidRDefault="008123C5" w:rsidP="00F47591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2DFB9723" w:rsidR="00F47591" w:rsidRPr="006E7255" w:rsidRDefault="008123C5" w:rsidP="00F47591">
            <w:pPr>
              <w:pStyle w:val="NoSpacing"/>
              <w:jc w:val="right"/>
            </w:pPr>
            <w:r>
              <w:t>18 Jun 2017</w:t>
            </w:r>
          </w:p>
        </w:tc>
      </w:tr>
    </w:tbl>
    <w:p w14:paraId="0968BF30" w14:textId="77777777" w:rsidR="00FD75CA" w:rsidRPr="006E7255" w:rsidRDefault="29495315" w:rsidP="00FD75CA">
      <w:pPr>
        <w:pStyle w:val="Heading2"/>
      </w:pPr>
      <w:bookmarkStart w:id="12" w:name="_Toc146460777"/>
      <w:bookmarkStart w:id="13" w:name="_Toc147917261"/>
      <w:r>
        <w:lastRenderedPageBreak/>
        <w:t>Recurve Barebow</w:t>
      </w:r>
    </w:p>
    <w:p w14:paraId="0968BF31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2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3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5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6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9" w14:textId="17B63802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3A" w14:textId="6080E2F5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448F6FE1" w:rsidR="00321FA0" w:rsidRPr="006E7255" w:rsidRDefault="29495315" w:rsidP="00321FA0">
            <w:pPr>
              <w:pStyle w:val="NoSpacing"/>
              <w:jc w:val="right"/>
            </w:pPr>
            <w: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4DC3EBB2" w:rsidR="00321FA0" w:rsidRPr="006E7255" w:rsidRDefault="29495315" w:rsidP="00321FA0">
            <w:pPr>
              <w:pStyle w:val="NoSpacing"/>
              <w:jc w:val="right"/>
            </w:pPr>
            <w:r>
              <w:t>26 Jun 2016</w:t>
            </w:r>
          </w:p>
        </w:tc>
      </w:tr>
      <w:tr w:rsidR="00321FA0" w:rsidRPr="006E7255" w14:paraId="0968BF4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CBA5FB3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321FA0" w:rsidRPr="006E7255" w:rsidRDefault="29495315" w:rsidP="00321FA0">
            <w:pPr>
              <w:pStyle w:val="NoSpacing"/>
              <w:jc w:val="right"/>
            </w:pPr>
            <w:r>
              <w:t>1800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4C5B2B9C" w:rsidR="00321FA0" w:rsidRPr="006E7255" w:rsidRDefault="29495315" w:rsidP="00321FA0">
            <w:pPr>
              <w:pStyle w:val="NoSpacing"/>
              <w:jc w:val="right"/>
            </w:pPr>
            <w:r>
              <w:t>2</w:t>
            </w:r>
            <w:r w:rsidR="00373899">
              <w:t>5/2</w:t>
            </w:r>
            <w:r>
              <w:t>6 Jun 2016</w:t>
            </w:r>
          </w:p>
        </w:tc>
      </w:tr>
      <w:tr w:rsidR="00321FA0" w:rsidRPr="006E7255" w14:paraId="0968BF49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321FA0" w:rsidRPr="006E7255" w:rsidRDefault="29495315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2060D934" w:rsidR="00321FA0" w:rsidRPr="006E7255" w:rsidRDefault="00373899" w:rsidP="00321FA0">
            <w:pPr>
              <w:pStyle w:val="NoSpacing"/>
              <w:jc w:val="right"/>
            </w:pPr>
            <w:r>
              <w:t>24</w:t>
            </w:r>
            <w:r w:rsidR="29495315">
              <w:t xml:space="preserve"> May 2015</w:t>
            </w:r>
          </w:p>
        </w:tc>
      </w:tr>
      <w:tr w:rsidR="00321FA0" w:rsidRPr="006E7255" w14:paraId="0968BF4F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4A" w14:textId="21A6589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4B" w14:textId="7179143D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4C" w14:textId="4D0A51E2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4D" w14:textId="489E1E3E" w:rsidR="00321FA0" w:rsidRPr="006E7255" w:rsidRDefault="29495315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4E" w14:textId="5280121D" w:rsidR="00321FA0" w:rsidRPr="006E7255" w:rsidRDefault="29495315" w:rsidP="00321FA0">
            <w:pPr>
              <w:pStyle w:val="NoSpacing"/>
              <w:jc w:val="right"/>
            </w:pPr>
            <w:r>
              <w:t>1</w:t>
            </w:r>
            <w:r w:rsidR="00373899">
              <w:t>8/1</w:t>
            </w:r>
            <w:r>
              <w:t>9 Jun 2016</w:t>
            </w:r>
          </w:p>
        </w:tc>
      </w:tr>
      <w:tr w:rsidR="00321FA0" w:rsidRPr="006E7255" w14:paraId="0968BF55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50" w14:textId="0B84F76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51" w14:textId="58EC5761" w:rsidR="00321FA0" w:rsidRPr="006E7255" w:rsidRDefault="29495315" w:rsidP="00373899">
            <w:pPr>
              <w:pStyle w:val="NoSpacing"/>
            </w:pPr>
            <w:r>
              <w:t xml:space="preserve">Ms D. </w:t>
            </w:r>
            <w:proofErr w:type="spellStart"/>
            <w:r>
              <w:t>Pople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52" w14:textId="3E951224" w:rsidR="00321FA0" w:rsidRPr="006E7255" w:rsidRDefault="29495315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53" w14:textId="1EFAD6A7" w:rsidR="00321FA0" w:rsidRPr="006E7255" w:rsidRDefault="29495315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54" w14:textId="3C6FC2CC" w:rsidR="00321FA0" w:rsidRPr="006E7255" w:rsidRDefault="29495315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58" w14:textId="32435B05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59" w14:textId="5D079B2B" w:rsidR="00321FA0" w:rsidRPr="006E7255" w:rsidRDefault="29495315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321FA0" w:rsidRPr="006E7255" w:rsidRDefault="29495315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5C" w14:textId="1D8B2A84" w:rsidR="00321FA0" w:rsidRPr="006E7255" w:rsidRDefault="29495315" w:rsidP="29495315">
            <w:pPr>
              <w:pStyle w:val="NoSpacing"/>
              <w:rPr>
                <w:rStyle w:val="Strong"/>
              </w:rPr>
            </w:pPr>
            <w:bookmarkStart w:id="14" w:name="_Hlk364676254"/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5D" w14:textId="344CDA95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5E" w14:textId="036A5FF9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5F" w14:textId="20F050B4" w:rsidR="00321FA0" w:rsidRPr="006E7255" w:rsidRDefault="29495315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60" w14:textId="570BDDB8" w:rsidR="00321FA0" w:rsidRPr="006E7255" w:rsidRDefault="29495315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4"/>
      <w:tr w:rsidR="00321FA0" w:rsidRPr="006E7255" w14:paraId="0968BF67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62" w14:textId="7EEACE9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63" w14:textId="6E4FE998" w:rsidR="00321FA0" w:rsidRPr="006E7255" w:rsidRDefault="29495315" w:rsidP="00321FA0">
            <w:pPr>
              <w:pStyle w:val="NoSpacing"/>
            </w:pPr>
            <w:r>
              <w:t>Ms J. Eastgate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64" w14:textId="17969B97" w:rsidR="00321FA0" w:rsidRPr="006E7255" w:rsidRDefault="29495315" w:rsidP="00321FA0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65" w14:textId="5198A0DE" w:rsidR="00321FA0" w:rsidRPr="006E7255" w:rsidRDefault="29495315" w:rsidP="00321FA0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66" w14:textId="28A5BD64" w:rsidR="00321FA0" w:rsidRPr="006E7255" w:rsidRDefault="29495315" w:rsidP="00321FA0">
            <w:pPr>
              <w:pStyle w:val="NoSpacing"/>
              <w:jc w:val="right"/>
            </w:pPr>
            <w:r>
              <w:t>03 Apr 2016</w:t>
            </w:r>
          </w:p>
        </w:tc>
      </w:tr>
      <w:tr w:rsidR="00321FA0" w:rsidRPr="006E7255" w14:paraId="0968BF6D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321FA0" w:rsidRPr="006E7255" w:rsidRDefault="29495315" w:rsidP="00321FA0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321FA0" w:rsidRPr="006E7255" w:rsidRDefault="29495315" w:rsidP="00321FA0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321FA0" w:rsidRPr="006E7255" w:rsidRDefault="29495315" w:rsidP="00321FA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321FA0" w:rsidRPr="006E7255" w:rsidRDefault="29495315" w:rsidP="00321FA0">
            <w:pPr>
              <w:pStyle w:val="NoSpacing"/>
              <w:jc w:val="right"/>
            </w:pPr>
            <w:r>
              <w:t>May 1992</w:t>
            </w:r>
          </w:p>
        </w:tc>
      </w:tr>
      <w:tr w:rsidR="00321FA0" w:rsidRPr="006E7255" w14:paraId="0968BF73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6E" w14:textId="6A0C374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6F" w14:textId="3BA2DB72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70" w14:textId="71C9702A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71" w14:textId="7D45CC3C" w:rsidR="00321FA0" w:rsidRPr="006E7255" w:rsidRDefault="29495315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72" w14:textId="79B90551" w:rsidR="00321FA0" w:rsidRPr="006E7255" w:rsidRDefault="29495315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74" w14:textId="0728BFB9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8BF75" w14:textId="5A0460FC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8BF76" w14:textId="0C6EBEDA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968BF77" w14:textId="22D24A94" w:rsidR="00321FA0" w:rsidRPr="006E7255" w:rsidRDefault="29495315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78" w14:textId="18D5F346" w:rsidR="00321FA0" w:rsidRPr="006E7255" w:rsidRDefault="29495315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64E0E24A" w:rsidR="00321FA0" w:rsidRPr="006E7255" w:rsidRDefault="00FD131E" w:rsidP="00321FA0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396EAED4" w:rsidR="00321FA0" w:rsidRPr="006E7255" w:rsidRDefault="00FD131E" w:rsidP="00321FA0">
            <w:pPr>
              <w:pStyle w:val="NoSpacing"/>
              <w:jc w:val="right"/>
            </w:pPr>
            <w:r>
              <w:t>27 Aug 2011</w:t>
            </w:r>
          </w:p>
        </w:tc>
      </w:tr>
      <w:tr w:rsidR="00321FA0" w:rsidRPr="006E7255" w14:paraId="0968BF85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321FA0" w:rsidRPr="006E7255" w:rsidRDefault="29495315" w:rsidP="00321FA0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321FA0" w:rsidRPr="006E7255" w:rsidRDefault="29495315" w:rsidP="00321FA0">
            <w:pPr>
              <w:pStyle w:val="NoSpacing"/>
              <w:jc w:val="right"/>
            </w:pPr>
            <w:r>
              <w:t>01 Nov 2011</w:t>
            </w:r>
          </w:p>
        </w:tc>
      </w:tr>
      <w:tr w:rsidR="00321FA0" w:rsidRPr="006E7255" w14:paraId="0968BF8B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86" w14:textId="7D02829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CDFF2" w14:textId="77777777" w:rsidR="00321FA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F80195" w14:textId="56962F12" w:rsidR="00321FA0" w:rsidRPr="006E7255" w:rsidRDefault="29495315" w:rsidP="00321FA0">
            <w:pPr>
              <w:pStyle w:val="NoSpacing"/>
            </w:pPr>
            <w:r>
              <w:t xml:space="preserve">Miss E. </w:t>
            </w:r>
            <w:proofErr w:type="spellStart"/>
            <w:r>
              <w:t>Eyers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619395" w14:textId="207DBC4D" w:rsidR="00321FA0" w:rsidRPr="006E7255" w:rsidRDefault="29495315" w:rsidP="00321FA0">
            <w:pPr>
              <w:pStyle w:val="NoSpacing"/>
            </w:pPr>
            <w:bookmarkStart w:id="15" w:name="OLE_LINK3"/>
            <w:bookmarkStart w:id="16" w:name="OLE_LINK4"/>
            <w:r>
              <w:t>Fox Archers</w:t>
            </w:r>
            <w:bookmarkEnd w:id="15"/>
            <w:bookmarkEnd w:id="16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67AEE5" w14:textId="7B04474B" w:rsidR="00321FA0" w:rsidRPr="006E7255" w:rsidRDefault="29495315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AD5305" w14:textId="3785FBA8" w:rsidR="00321FA0" w:rsidRPr="006E7255" w:rsidRDefault="29495315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321FA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A23BFF" w:rsidRPr="006E7255" w14:paraId="744F8AB5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30734" w14:textId="1FCCAC0C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0850DB" w14:textId="77777777" w:rsidR="00A23BFF" w:rsidRPr="006E7255" w:rsidRDefault="00A23BFF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128872" w14:textId="77777777" w:rsidR="00A23BFF" w:rsidRPr="006E7255" w:rsidRDefault="00A23BFF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0961AB" w14:textId="77777777" w:rsidR="00A23BFF" w:rsidRPr="006E7255" w:rsidRDefault="00A23BFF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F4B850" w14:textId="77777777" w:rsidR="00A23BFF" w:rsidRPr="006E7255" w:rsidRDefault="00A23BFF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8C" w14:textId="6459059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8D" w14:textId="77777777" w:rsidR="00321FA0" w:rsidRPr="006E7255" w:rsidRDefault="29495315" w:rsidP="00321FA0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8E" w14:textId="77777777" w:rsidR="00321FA0" w:rsidRPr="006E7255" w:rsidRDefault="29495315" w:rsidP="00321FA0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8F" w14:textId="77777777" w:rsidR="00321FA0" w:rsidRPr="006E7255" w:rsidRDefault="29495315" w:rsidP="00321FA0">
            <w:pPr>
              <w:pStyle w:val="NoSpacing"/>
              <w:jc w:val="right"/>
            </w:pPr>
            <w: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90" w14:textId="77777777" w:rsidR="00321FA0" w:rsidRPr="006E7255" w:rsidRDefault="29495315" w:rsidP="00321FA0">
            <w:pPr>
              <w:pStyle w:val="NoSpacing"/>
              <w:jc w:val="right"/>
            </w:pPr>
            <w:r>
              <w:t>Oct 1991</w:t>
            </w:r>
          </w:p>
        </w:tc>
      </w:tr>
      <w:tr w:rsidR="00321FA0" w:rsidRPr="006E7255" w14:paraId="0968BF97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92" w14:textId="463956B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98" w14:textId="31611A6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8BF99" w14:textId="39851015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8BF9A" w14:textId="40C6C82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968BF9B" w14:textId="43D6605C" w:rsidR="00321FA0" w:rsidRPr="006E7255" w:rsidRDefault="29495315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9C" w14:textId="41356AA7" w:rsidR="00321FA0" w:rsidRPr="006E7255" w:rsidRDefault="29495315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A0" w14:textId="4139C439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A1" w14:textId="23F1B441" w:rsidR="00321FA0" w:rsidRPr="006E7255" w:rsidRDefault="29495315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5D54EFF6" w:rsidR="00321FA0" w:rsidRPr="006E7255" w:rsidRDefault="29495315" w:rsidP="00321FA0">
            <w:pPr>
              <w:pStyle w:val="NoSpacing"/>
              <w:jc w:val="right"/>
            </w:pPr>
            <w:r>
              <w:t>2</w:t>
            </w:r>
            <w:r w:rsidR="00373899">
              <w:t>5/2</w:t>
            </w:r>
            <w:r>
              <w:t>6 Jul 2015</w:t>
            </w:r>
          </w:p>
        </w:tc>
      </w:tr>
      <w:tr w:rsidR="00321FA0" w:rsidRPr="006E7255" w14:paraId="0968BFA9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21FA0" w:rsidRPr="006E7255" w:rsidRDefault="29495315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21FA0" w:rsidRPr="006E7255" w:rsidRDefault="29495315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AA" w14:textId="3D40A7D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AB" w14:textId="7CD3322E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AC" w14:textId="4D391B8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AD" w14:textId="22E0E308" w:rsidR="00321FA0" w:rsidRPr="006E7255" w:rsidRDefault="29495315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AE" w14:textId="0695DED3" w:rsidR="00321FA0" w:rsidRPr="006E7255" w:rsidRDefault="29495315" w:rsidP="00321FA0">
            <w:pPr>
              <w:pStyle w:val="NoSpacing"/>
              <w:jc w:val="right"/>
            </w:pPr>
            <w:r>
              <w:t>1</w:t>
            </w:r>
            <w:r w:rsidR="00373899">
              <w:t>3/1</w:t>
            </w:r>
            <w:r>
              <w:t>4 Jul 2013</w:t>
            </w:r>
          </w:p>
        </w:tc>
      </w:tr>
      <w:tr w:rsidR="00321FA0" w:rsidRPr="006E7255" w14:paraId="0968BFD3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CE" w14:textId="6F77B2F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21FA0" w:rsidRPr="006E7255" w:rsidRDefault="29495315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21FA0" w:rsidRPr="006E7255" w:rsidRDefault="29495315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DA" w14:textId="51F665A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DB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DC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DD" w14:textId="77777777" w:rsidR="00321FA0" w:rsidRPr="006E7255" w:rsidRDefault="29495315" w:rsidP="00321FA0">
            <w:pPr>
              <w:pStyle w:val="NoSpacing"/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DE" w14:textId="5624845A" w:rsidR="00321FA0" w:rsidRPr="006E7255" w:rsidRDefault="29495315" w:rsidP="00321FA0">
            <w:pPr>
              <w:pStyle w:val="NoSpacing"/>
              <w:jc w:val="right"/>
            </w:pPr>
            <w:r>
              <w:t>07 Jan 2012</w:t>
            </w:r>
          </w:p>
        </w:tc>
      </w:tr>
      <w:tr w:rsidR="00A23BFF" w:rsidRPr="006E7255" w14:paraId="478785C1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A8C4E1" w14:textId="38953416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95C129" w14:textId="77777777" w:rsidR="00A23BFF" w:rsidRDefault="00A23BFF" w:rsidP="00321FA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1FF811" w14:textId="77777777" w:rsidR="00A23BFF" w:rsidRDefault="00A23BFF" w:rsidP="00321FA0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E7C8A87" w14:textId="77777777" w:rsidR="00A23BFF" w:rsidRDefault="00A23BFF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DB3B86" w14:textId="77777777" w:rsidR="00A23BFF" w:rsidRDefault="00A23BFF" w:rsidP="00321FA0">
            <w:pPr>
              <w:pStyle w:val="NoSpacing"/>
              <w:jc w:val="right"/>
            </w:pPr>
          </w:p>
        </w:tc>
      </w:tr>
      <w:tr w:rsidR="00321FA0" w:rsidRPr="006E7255" w14:paraId="0968BFE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03BF34B8" w:rsidR="00321FA0" w:rsidRPr="006E7255" w:rsidRDefault="000E11E9" w:rsidP="000E11E9">
            <w:pPr>
              <w:pStyle w:val="NoSpacing"/>
              <w:jc w:val="right"/>
            </w:pPr>
            <w: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421F2BEC" w:rsidR="00321FA0" w:rsidRPr="006E7255" w:rsidRDefault="000E11E9" w:rsidP="000E11E9">
            <w:pPr>
              <w:pStyle w:val="NoSpacing"/>
              <w:jc w:val="right"/>
            </w:pPr>
            <w:r>
              <w:t>19</w:t>
            </w:r>
            <w:r w:rsidR="29495315">
              <w:t xml:space="preserve"> Ju</w:t>
            </w:r>
            <w:r>
              <w:t>l</w:t>
            </w:r>
            <w:r w:rsidR="29495315">
              <w:t xml:space="preserve"> 2014</w:t>
            </w:r>
          </w:p>
        </w:tc>
      </w:tr>
      <w:tr w:rsidR="00321FA0" w:rsidRPr="006E7255" w14:paraId="7B0EF7A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1A283BD6" w14:textId="77777777" w:rsidTr="00DB165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0DB165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6EFE" w14:textId="2F7375C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743CDFC" w14:textId="60928826" w:rsidR="00321FA0" w:rsidRPr="006E7255" w:rsidRDefault="29495315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21FA0" w:rsidRPr="006E7255" w:rsidRDefault="29495315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21FA0" w:rsidRPr="006E7255" w:rsidRDefault="29495315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21FA0" w:rsidRPr="006E7255" w:rsidRDefault="29495315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D219AE" w14:textId="4E5C226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2FEA73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42072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B187686" w14:textId="61884AF0" w:rsidR="00321FA0" w:rsidRPr="006E7255" w:rsidRDefault="29495315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87BDFD" w14:textId="3E76D3D2" w:rsidR="00321FA0" w:rsidRPr="006E7255" w:rsidRDefault="29495315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511383" w14:textId="7F025189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665ADC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B894B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2D4449" w14:textId="4752CA44" w:rsidR="00321FA0" w:rsidRPr="006E7255" w:rsidRDefault="29495315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A17344" w14:textId="442FF622" w:rsidR="00321FA0" w:rsidRPr="006E7255" w:rsidRDefault="29495315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21FA0" w:rsidRPr="006E7255" w:rsidRDefault="29495315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E91F655" w:rsidR="00321FA0" w:rsidRPr="006E7255" w:rsidRDefault="29495315" w:rsidP="00373899">
            <w:pPr>
              <w:pStyle w:val="NoSpacing"/>
              <w:jc w:val="right"/>
            </w:pPr>
            <w:r>
              <w:t>14 Jul 2013</w:t>
            </w:r>
          </w:p>
        </w:tc>
      </w:tr>
    </w:tbl>
    <w:p w14:paraId="0968BFF2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29495315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3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6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7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29495315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29495315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6E0B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2230B779" w:rsidR="006E0BA0" w:rsidRPr="006E7255" w:rsidRDefault="29495315" w:rsidP="006E0BA0">
            <w:pPr>
              <w:pStyle w:val="NoSpacing"/>
            </w:pPr>
            <w:r w:rsidRPr="29495315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668227DC" w:rsidR="006E0BA0" w:rsidRPr="006E7255" w:rsidRDefault="29495315" w:rsidP="006E0BA0">
            <w:pPr>
              <w:pStyle w:val="NoSpacing"/>
            </w:pPr>
            <w:proofErr w:type="spellStart"/>
            <w:r w:rsidRPr="29495315">
              <w:rPr>
                <w:lang w:val="en-US"/>
              </w:rPr>
              <w:t>Tonbridge</w:t>
            </w:r>
            <w:proofErr w:type="spellEnd"/>
            <w:r w:rsidRPr="29495315">
              <w:rPr>
                <w:lang w:val="en-US"/>
              </w:rPr>
              <w:t xml:space="preserve">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29E8F12D" w:rsidR="006E0BA0" w:rsidRPr="006E7255" w:rsidRDefault="29495315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545F2D6D" w:rsidR="006E0BA0" w:rsidRPr="006E7255" w:rsidRDefault="29495315" w:rsidP="006E0BA0">
            <w:pPr>
              <w:pStyle w:val="NoSpacing"/>
              <w:jc w:val="right"/>
            </w:pPr>
            <w:r>
              <w:t>2</w:t>
            </w:r>
            <w:r w:rsidR="000E11E9">
              <w:t>5/2</w:t>
            </w:r>
            <w:r>
              <w:t>6 Jun 2016</w:t>
            </w:r>
          </w:p>
        </w:tc>
      </w:tr>
      <w:tr w:rsidR="001068EB" w:rsidRPr="006E7255" w14:paraId="0968C00A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29495315" w:rsidP="001068EB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29495315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29495315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29495315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0B" w14:textId="18A6A2CB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0C" w14:textId="1084DFCA" w:rsidR="00F50E17" w:rsidRPr="006E7255" w:rsidRDefault="29495315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0968C00D" w14:textId="548A0C7E" w:rsidR="00F50E17" w:rsidRPr="006E7255" w:rsidRDefault="29495315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968C00E" w14:textId="4F0E1BE2" w:rsidR="00F50E17" w:rsidRPr="006E7255" w:rsidRDefault="29495315" w:rsidP="00F50E17">
            <w:pPr>
              <w:pStyle w:val="NoSpacing"/>
              <w:jc w:val="right"/>
            </w:pPr>
            <w:r>
              <w:t>1512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0F" w14:textId="6B508C55" w:rsidR="00F50E17" w:rsidRPr="006E7255" w:rsidRDefault="29495315" w:rsidP="00F50E17">
            <w:pPr>
              <w:pStyle w:val="NoSpacing"/>
              <w:jc w:val="right"/>
            </w:pPr>
            <w:r>
              <w:t>30 Sep 2012</w:t>
            </w:r>
          </w:p>
        </w:tc>
      </w:tr>
      <w:tr w:rsidR="00F50E17" w:rsidRPr="006E7255" w14:paraId="0968C016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12" w14:textId="38A96B85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0968C013" w14:textId="38340C4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C014" w14:textId="3FC7B9B6" w:rsidR="00F50E17" w:rsidRPr="006E7255" w:rsidRDefault="29495315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29495315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29495315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29495315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1D" w14:textId="7753B042" w:rsidR="00F50E17" w:rsidRPr="006E7255" w:rsidRDefault="29495315" w:rsidP="29495315">
            <w:pPr>
              <w:pStyle w:val="NoSpacing"/>
              <w:rPr>
                <w:rStyle w:val="Strong"/>
              </w:rPr>
            </w:pPr>
            <w:bookmarkStart w:id="17" w:name="_Hlk435476249"/>
            <w:r w:rsidRPr="29495315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1E" w14:textId="4F3717BD" w:rsidR="00F50E17" w:rsidRPr="006E7255" w:rsidRDefault="29495315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0968C01F" w14:textId="0006C9B8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968C020" w14:textId="12AE81E5" w:rsidR="00F50E17" w:rsidRPr="006E7255" w:rsidRDefault="29495315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21" w14:textId="4BB9E3B1" w:rsidR="00F50E17" w:rsidRPr="006E7255" w:rsidRDefault="29495315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17"/>
      <w:tr w:rsidR="00E50EE7" w:rsidRPr="006E7255" w14:paraId="0968C028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23" w14:textId="609DCB43" w:rsidR="00E50EE7" w:rsidRPr="006E7255" w:rsidRDefault="00E50EE7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24" w14:textId="5CE039A9" w:rsidR="00E50EE7" w:rsidRPr="006E7255" w:rsidRDefault="00E50EE7" w:rsidP="00E50EE7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0968C025" w14:textId="02C1CB86" w:rsidR="00E50EE7" w:rsidRPr="006E7255" w:rsidRDefault="00E50EE7" w:rsidP="00F50E17">
            <w:pPr>
              <w:pStyle w:val="NoSpacing"/>
            </w:pPr>
            <w:r>
              <w:t>Abbey Bowmen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C026" w14:textId="178859FB" w:rsidR="00E50EE7" w:rsidRPr="006E7255" w:rsidRDefault="00E50EE7" w:rsidP="00F50E17">
            <w:pPr>
              <w:pStyle w:val="NoSpacing"/>
              <w:jc w:val="right"/>
            </w:pPr>
            <w:r>
              <w:t>376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27" w14:textId="75EB5CD3" w:rsidR="00E50EE7" w:rsidRPr="006E7255" w:rsidRDefault="00E50EE7" w:rsidP="00F50E17">
            <w:pPr>
              <w:pStyle w:val="NoSpacing"/>
              <w:jc w:val="right"/>
            </w:pPr>
            <w:r>
              <w:t>31 Mar 2018</w:t>
            </w:r>
          </w:p>
        </w:tc>
      </w:tr>
      <w:tr w:rsidR="001068EB" w:rsidRPr="006E7255" w14:paraId="0968C02E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29495315" w:rsidP="001068EB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29495315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29495315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29495315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2F" w14:textId="28FCE201" w:rsidR="00F50E17" w:rsidRPr="006E7255" w:rsidRDefault="29495315" w:rsidP="29495315">
            <w:pPr>
              <w:pStyle w:val="NoSpacing"/>
              <w:rPr>
                <w:rStyle w:val="Strong"/>
              </w:rPr>
            </w:pPr>
            <w:bookmarkStart w:id="18" w:name="_Hlk435476271"/>
            <w:r w:rsidRPr="29495315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30" w14:textId="17270F33" w:rsidR="00F50E17" w:rsidRPr="006E7255" w:rsidRDefault="29495315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0968C031" w14:textId="0FFAC95D" w:rsidR="00F50E17" w:rsidRPr="006E7255" w:rsidRDefault="29495315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968C032" w14:textId="230BADCF" w:rsidR="00F50E17" w:rsidRPr="006E7255" w:rsidRDefault="29495315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33" w14:textId="12179A72" w:rsidR="00F50E17" w:rsidRPr="006E7255" w:rsidRDefault="29495315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18"/>
      <w:tr w:rsidR="00F50E17" w:rsidRPr="006E7255" w14:paraId="0968C03A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36" w14:textId="21EE10C3" w:rsidR="00F50E17" w:rsidRPr="006E7255" w:rsidRDefault="00C01FE1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0968C037" w14:textId="7CC8B54A" w:rsidR="00F50E17" w:rsidRPr="006E7255" w:rsidRDefault="00C01FE1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C038" w14:textId="44C2384A" w:rsidR="00F50E17" w:rsidRPr="006E7255" w:rsidRDefault="00C01FE1" w:rsidP="00F50E17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39" w14:textId="7B44E098" w:rsidR="00F50E17" w:rsidRPr="006E7255" w:rsidRDefault="00C01FE1" w:rsidP="00F50E17">
            <w:pPr>
              <w:pStyle w:val="NoSpacing"/>
              <w:jc w:val="right"/>
            </w:pPr>
            <w:r>
              <w:t>17 Aug 2013</w:t>
            </w:r>
          </w:p>
        </w:tc>
      </w:tr>
      <w:tr w:rsidR="00F50E17" w:rsidRPr="006E7255" w14:paraId="0968C040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FBA75F4" w:rsidR="00F50E17" w:rsidRPr="006E7255" w:rsidRDefault="000E11E9" w:rsidP="00F50E17">
            <w:pPr>
              <w:pStyle w:val="NoSpacing"/>
            </w:pPr>
            <w:r w:rsidRPr="29495315">
              <w:rPr>
                <w:lang w:val="en-US"/>
              </w:rPr>
              <w:t>R.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76D226CF" w:rsidR="00F50E17" w:rsidRPr="006E7255" w:rsidRDefault="000E11E9" w:rsidP="000E11E9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0B21BA66" w:rsidR="00F50E17" w:rsidRPr="006E7255" w:rsidRDefault="000E11E9" w:rsidP="00F50E17">
            <w:pPr>
              <w:pStyle w:val="NoSpacing"/>
              <w:jc w:val="right"/>
            </w:pPr>
            <w:r>
              <w:t>414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4F634C4A" w:rsidR="00F50E17" w:rsidRPr="006E7255" w:rsidRDefault="000E11E9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1068EB" w:rsidRPr="006E7255" w14:paraId="0968C046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29495315" w:rsidP="001068EB">
            <w:pPr>
              <w:pStyle w:val="NoSpacing"/>
            </w:pPr>
            <w:r w:rsidRPr="29495315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968C043" w14:textId="68240BE9" w:rsidR="001068EB" w:rsidRPr="006E7255" w:rsidRDefault="29495315" w:rsidP="001068EB">
            <w:pPr>
              <w:pStyle w:val="NoSpacing"/>
            </w:pPr>
            <w:proofErr w:type="spellStart"/>
            <w:r w:rsidRPr="29495315">
              <w:rPr>
                <w:lang w:val="en-US"/>
              </w:rPr>
              <w:t>Tonbridge</w:t>
            </w:r>
            <w:proofErr w:type="spellEnd"/>
            <w:r w:rsidRPr="29495315">
              <w:rPr>
                <w:lang w:val="en-US"/>
              </w:rPr>
              <w:t xml:space="preserve"> Archery Club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0968C044" w14:textId="49E9E3B4" w:rsidR="001068EB" w:rsidRPr="006E7255" w:rsidRDefault="29495315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29495315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47" w14:textId="0C136555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48" w14:textId="05B1859E" w:rsidR="00F50E17" w:rsidRPr="006E7255" w:rsidRDefault="29495315" w:rsidP="00F50E17">
            <w:pPr>
              <w:pStyle w:val="NoSpacing"/>
            </w:pPr>
            <w:r>
              <w:t>R. Hammond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0968C049" w14:textId="065FB600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968C04A" w14:textId="20D5C8F0" w:rsidR="00F50E17" w:rsidRPr="006E7255" w:rsidRDefault="29495315" w:rsidP="00F50E17">
            <w:pPr>
              <w:pStyle w:val="NoSpacing"/>
              <w:jc w:val="right"/>
            </w:pPr>
            <w:r>
              <w:t>964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4B" w14:textId="448A55BC" w:rsidR="00F50E17" w:rsidRPr="006E7255" w:rsidRDefault="29495315" w:rsidP="00F50E17">
            <w:pPr>
              <w:pStyle w:val="NoSpacing"/>
              <w:jc w:val="right"/>
            </w:pPr>
            <w:r>
              <w:t>25 Jul 2012</w:t>
            </w:r>
          </w:p>
        </w:tc>
      </w:tr>
      <w:tr w:rsidR="00F50E17" w:rsidRPr="006E7255" w14:paraId="6FA957E9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2D242F" w14:textId="0E2D60C8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7FD1E714" w14:textId="7DE69FFC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329AD976" w14:textId="139483C1" w:rsidR="00F50E17" w:rsidRPr="006E7255" w:rsidRDefault="29495315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29495315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29495315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29495315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A23BFF" w:rsidRPr="006E7255" w14:paraId="293EACC7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E1E9" w14:textId="72E15820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9BA527" w14:textId="77777777" w:rsidR="00A23BFF" w:rsidRDefault="00A23BFF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3F1B863C" w14:textId="77777777" w:rsidR="00A23BFF" w:rsidRDefault="00A23BFF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1DF98710" w14:textId="77777777" w:rsidR="00A23BFF" w:rsidRDefault="00A23BFF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BF2D6F" w14:textId="77777777" w:rsidR="00A23BFF" w:rsidRDefault="00A23BFF" w:rsidP="00F50E17">
            <w:pPr>
              <w:pStyle w:val="NoSpacing"/>
              <w:jc w:val="right"/>
            </w:pPr>
          </w:p>
        </w:tc>
      </w:tr>
      <w:tr w:rsidR="00F50E17" w:rsidRPr="006E7255" w14:paraId="0968C052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4E" w14:textId="3CC2CCD4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0968C04F" w14:textId="1838C4D3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C050" w14:textId="54E38407" w:rsidR="00F50E17" w:rsidRPr="006E7255" w:rsidRDefault="29495315" w:rsidP="00F50E17">
            <w:pPr>
              <w:pStyle w:val="NoSpacing"/>
              <w:jc w:val="right"/>
            </w:pPr>
            <w:r>
              <w:t>687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29495315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53" w14:textId="64783290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54" w14:textId="77777777" w:rsidR="00F50E17" w:rsidRPr="006E7255" w:rsidRDefault="29495315" w:rsidP="00F50E17">
            <w:pPr>
              <w:pStyle w:val="NoSpacing"/>
            </w:pPr>
            <w:r>
              <w:t xml:space="preserve">J. </w:t>
            </w:r>
            <w:proofErr w:type="spellStart"/>
            <w:r>
              <w:t>Weatherley</w:t>
            </w:r>
            <w:proofErr w:type="spellEnd"/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0968C055" w14:textId="77777777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968C056" w14:textId="77777777" w:rsidR="00F50E17" w:rsidRPr="006E7255" w:rsidRDefault="29495315" w:rsidP="00F50E17">
            <w:pPr>
              <w:pStyle w:val="NoSpacing"/>
              <w:jc w:val="right"/>
            </w:pPr>
            <w:r>
              <w:t>1092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57" w14:textId="77777777" w:rsidR="00F50E17" w:rsidRPr="006E7255" w:rsidRDefault="29495315" w:rsidP="00F50E17">
            <w:pPr>
              <w:pStyle w:val="NoSpacing"/>
              <w:jc w:val="right"/>
            </w:pPr>
            <w:r>
              <w:t>31 Aug 2009</w:t>
            </w:r>
          </w:p>
        </w:tc>
      </w:tr>
      <w:tr w:rsidR="001F1509" w:rsidRPr="006E7255" w14:paraId="0968C05E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5A" w14:textId="42195C2A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0968C05B" w14:textId="61F19165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C05C" w14:textId="0B63BD3D" w:rsidR="001F1509" w:rsidRPr="006E7255" w:rsidRDefault="29495315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5F" w14:textId="60A52C84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90" w14:textId="77777777" w:rsidR="00F50E17" w:rsidRPr="006E7255" w:rsidRDefault="29495315" w:rsidP="00F50E17">
            <w:pPr>
              <w:pStyle w:val="NoSpacing"/>
            </w:pPr>
            <w:r>
              <w:t>B. Weston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0968C091" w14:textId="77777777" w:rsidR="00F50E17" w:rsidRPr="006E7255" w:rsidRDefault="29495315" w:rsidP="00F50E17">
            <w:pPr>
              <w:pStyle w:val="NoSpacing"/>
            </w:pPr>
            <w:r>
              <w:t>Ashford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C092" w14:textId="77777777" w:rsidR="00F50E17" w:rsidRPr="006E7255" w:rsidRDefault="29495315" w:rsidP="00F50E17">
            <w:pPr>
              <w:pStyle w:val="NoSpacing"/>
              <w:jc w:val="right"/>
            </w:pPr>
            <w:r>
              <w:t>375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29495315" w:rsidP="00F50E17">
            <w:pPr>
              <w:pStyle w:val="NoSpacing"/>
              <w:jc w:val="right"/>
            </w:pPr>
            <w:r>
              <w:t>02 June 2012</w:t>
            </w:r>
          </w:p>
        </w:tc>
      </w:tr>
      <w:tr w:rsidR="00F50E17" w:rsidRPr="006E7255" w14:paraId="0968C0A0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9B" w14:textId="6327A986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9C" w14:textId="77777777" w:rsidR="00F50E17" w:rsidRPr="006E7255" w:rsidRDefault="29495315" w:rsidP="00F50E17">
            <w:pPr>
              <w:pStyle w:val="NoSpacing"/>
            </w:pPr>
            <w:r>
              <w:t>B. Weston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0968C09D" w14:textId="77777777" w:rsidR="00F50E17" w:rsidRPr="006E7255" w:rsidRDefault="29495315" w:rsidP="00F50E17">
            <w:pPr>
              <w:pStyle w:val="NoSpacing"/>
            </w:pPr>
            <w:r>
              <w:t>Ashford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968C09E" w14:textId="77777777" w:rsidR="00F50E17" w:rsidRPr="006E7255" w:rsidRDefault="29495315" w:rsidP="00F50E17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9F" w14:textId="77777777" w:rsidR="00F50E17" w:rsidRPr="006E7255" w:rsidRDefault="29495315" w:rsidP="00F50E17">
            <w:pPr>
              <w:pStyle w:val="NoSpacing"/>
              <w:jc w:val="right"/>
            </w:pPr>
            <w:r>
              <w:t>24 Sep 2011</w:t>
            </w:r>
          </w:p>
        </w:tc>
      </w:tr>
      <w:tr w:rsidR="00A23BFF" w:rsidRPr="006E7255" w14:paraId="54C3A693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E3D5F1" w14:textId="388B31A4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900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9330C0" w14:textId="77777777" w:rsidR="00A23BFF" w:rsidRDefault="00A23BFF" w:rsidP="00F50E17">
            <w:pPr>
              <w:pStyle w:val="NoSpacing"/>
            </w:pP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1EC22A6B" w14:textId="77777777" w:rsidR="00A23BFF" w:rsidRDefault="00A23BFF" w:rsidP="00F50E17">
            <w:pPr>
              <w:pStyle w:val="NoSpacing"/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19E20E3C" w14:textId="77777777" w:rsidR="00A23BFF" w:rsidRDefault="00A23BFF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48D297" w14:textId="77777777" w:rsidR="00A23BFF" w:rsidRDefault="00A23BFF" w:rsidP="00F50E17">
            <w:pPr>
              <w:pStyle w:val="NoSpacing"/>
              <w:jc w:val="right"/>
            </w:pPr>
          </w:p>
        </w:tc>
      </w:tr>
      <w:tr w:rsidR="006E0BA0" w:rsidRPr="006E7255" w14:paraId="0968C0AC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6E0B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A8" w14:textId="160563B0" w:rsidR="006E0BA0" w:rsidRPr="006E7255" w:rsidRDefault="00013AF7" w:rsidP="006E0BA0">
            <w:pPr>
              <w:pStyle w:val="NoSpacing"/>
            </w:pPr>
            <w:r>
              <w:rPr>
                <w:lang w:val="en-US"/>
              </w:rPr>
              <w:t>D. Hickman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968C0A9" w14:textId="57D347A5" w:rsidR="006E0BA0" w:rsidRPr="006E7255" w:rsidRDefault="00013AF7" w:rsidP="006E0BA0">
            <w:pPr>
              <w:pStyle w:val="NoSpacing"/>
            </w:pPr>
            <w:r>
              <w:rPr>
                <w:lang w:val="en-US"/>
              </w:rPr>
              <w:t>Swan</w:t>
            </w:r>
            <w:r w:rsidR="000E11E9">
              <w:rPr>
                <w:lang w:val="en-US"/>
              </w:rPr>
              <w:t xml:space="preserve"> Archers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0968C0AA" w14:textId="2FC021D2" w:rsidR="006E0BA0" w:rsidRPr="006E7255" w:rsidRDefault="00013AF7" w:rsidP="006E0BA0">
            <w:pPr>
              <w:pStyle w:val="NoSpacing"/>
              <w:jc w:val="right"/>
            </w:pPr>
            <w:r>
              <w:t>539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5ECB9FF8" w:rsidR="006E0BA0" w:rsidRPr="006E7255" w:rsidRDefault="00013AF7" w:rsidP="000E11E9">
            <w:pPr>
              <w:pStyle w:val="NoSpacing"/>
              <w:jc w:val="right"/>
            </w:pPr>
            <w:r>
              <w:t>28 Apr 2019</w:t>
            </w:r>
          </w:p>
        </w:tc>
      </w:tr>
      <w:tr w:rsidR="00F50E17" w:rsidRPr="006E7255" w14:paraId="438A885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29495315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29495315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29495315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29495315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11173AC5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562D7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29495315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BEA35A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8D5989" w14:textId="33DF8F98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0DB0AC32" w14:textId="2294909D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4DCAC252" w14:textId="387C9B12" w:rsidR="001F1509" w:rsidRPr="006E7255" w:rsidRDefault="29495315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D9A8E" w14:textId="1F55D8AF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D7A7E9A" w14:textId="77777777" w:rsidTr="00D562D7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62D1B9" w14:textId="3B666E91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6914696A" w14:textId="63AC84F8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4F1D0516" w14:textId="6C760531" w:rsidR="001F1509" w:rsidRPr="006E7255" w:rsidRDefault="29495315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2FA89A92" w:rsidR="001F1509" w:rsidRPr="006E7255" w:rsidRDefault="000E11E9" w:rsidP="001F1509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53092A76" w:rsidR="001F1509" w:rsidRPr="006E7255" w:rsidRDefault="000E11E9" w:rsidP="000E11E9">
            <w:pPr>
              <w:pStyle w:val="NoSpacing"/>
              <w:jc w:val="right"/>
            </w:pPr>
            <w:r>
              <w:t>08</w:t>
            </w:r>
            <w:r w:rsidR="29495315">
              <w:t xml:space="preserve"> Ju</w:t>
            </w:r>
            <w:r>
              <w:t>n</w:t>
            </w:r>
            <w:r w:rsidR="29495315">
              <w:t xml:space="preserve"> 2014</w:t>
            </w:r>
          </w:p>
        </w:tc>
      </w:tr>
    </w:tbl>
    <w:p w14:paraId="0968C0B3" w14:textId="77777777" w:rsidR="00FD75CA" w:rsidRPr="006E7255" w:rsidRDefault="29495315" w:rsidP="00FD75CA">
      <w:pPr>
        <w:pStyle w:val="Heading2"/>
      </w:pPr>
      <w:r>
        <w:lastRenderedPageBreak/>
        <w:t>Longbow</w:t>
      </w:r>
      <w:bookmarkEnd w:id="12"/>
      <w:bookmarkEnd w:id="13"/>
    </w:p>
    <w:p w14:paraId="0968C0B4" w14:textId="77777777" w:rsidR="00FD75CA" w:rsidRPr="006E7255" w:rsidRDefault="29495315" w:rsidP="00FD75CA">
      <w:pPr>
        <w:pStyle w:val="Heading3"/>
      </w:pPr>
      <w:bookmarkStart w:id="19" w:name="_Toc146460778"/>
      <w:r>
        <w:t>Ladies - Senior</w:t>
      </w:r>
      <w:bookmarkEnd w:id="19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8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9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29495315" w:rsidP="007E538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29495315" w:rsidP="007E5384">
            <w:pPr>
              <w:pStyle w:val="NoSpacing"/>
              <w:jc w:val="right"/>
            </w:pPr>
            <w:r>
              <w:t>16 Aug 2008</w:t>
            </w:r>
          </w:p>
        </w:tc>
      </w:tr>
      <w:tr w:rsidR="00E70F2B" w:rsidRPr="006E7255" w14:paraId="0968C0C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1495404" w:rsidR="00353D65" w:rsidRPr="006E7255" w:rsidRDefault="29495315" w:rsidP="007B4CFF">
            <w:pPr>
              <w:pStyle w:val="NoSpacing"/>
              <w:spacing w:line="259" w:lineRule="auto"/>
            </w:pPr>
            <w:r>
              <w:t>Mrs.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25291497" w:rsidR="00353D65" w:rsidRPr="006E7255" w:rsidRDefault="29495315" w:rsidP="007B4CFF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3407B781" w:rsidR="00353D65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607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271790C1" w:rsidR="00353D65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21 Aug 2016</w:t>
            </w:r>
          </w:p>
        </w:tc>
      </w:tr>
      <w:tr w:rsidR="00353D65" w:rsidRPr="006E7255" w14:paraId="0968C0D2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CD" w14:textId="342878F0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Hereford/Bristol 1 </w:t>
            </w:r>
            <w:r w:rsidR="00D6553D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CE" w14:textId="77777777" w:rsidR="00353D65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0CF" w14:textId="77777777" w:rsidR="00353D65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0D0" w14:textId="77777777" w:rsidR="00353D65" w:rsidRPr="006E7255" w:rsidRDefault="29495315" w:rsidP="007E5384">
            <w:pPr>
              <w:pStyle w:val="NoSpacing"/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D1" w14:textId="4AFC6075" w:rsidR="00353D65" w:rsidRPr="006E7255" w:rsidRDefault="29495315" w:rsidP="007E5384">
            <w:pPr>
              <w:pStyle w:val="NoSpacing"/>
              <w:jc w:val="right"/>
            </w:pPr>
            <w:r>
              <w:t>1</w:t>
            </w:r>
            <w:r w:rsidR="00D6553D">
              <w:t>4/1</w:t>
            </w:r>
            <w:r>
              <w:t>5 May 2008</w:t>
            </w:r>
          </w:p>
        </w:tc>
      </w:tr>
      <w:tr w:rsidR="00E70F2B" w:rsidRPr="006E7255" w14:paraId="0968C0D8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D4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D5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D6" w14:textId="77777777" w:rsidR="00E70F2B" w:rsidRPr="006E7255" w:rsidRDefault="29495315" w:rsidP="007E538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29495315" w:rsidP="007E5384">
            <w:pPr>
              <w:pStyle w:val="NoSpacing"/>
              <w:jc w:val="right"/>
            </w:pPr>
            <w:r>
              <w:t>03 Aug 2008</w:t>
            </w:r>
          </w:p>
        </w:tc>
      </w:tr>
      <w:tr w:rsidR="00E70F2B" w:rsidRPr="006E7255" w14:paraId="0968C0DE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29495315" w:rsidP="007E5384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29495315" w:rsidP="007E5384">
            <w:pPr>
              <w:pStyle w:val="NoSpacing"/>
              <w:jc w:val="right"/>
            </w:pPr>
            <w:r>
              <w:t>01 Jun 2008</w:t>
            </w:r>
          </w:p>
        </w:tc>
      </w:tr>
      <w:tr w:rsidR="00E70F2B" w:rsidRPr="006E7255" w14:paraId="0968C0E4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DF" w14:textId="4F6E017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E0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0E1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0E2" w14:textId="77777777" w:rsidR="00E70F2B" w:rsidRPr="006E7255" w:rsidRDefault="29495315" w:rsidP="007E5384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E3" w14:textId="77777777" w:rsidR="00E70F2B" w:rsidRPr="006E7255" w:rsidRDefault="29495315" w:rsidP="007E5384">
            <w:pPr>
              <w:pStyle w:val="NoSpacing"/>
              <w:jc w:val="right"/>
            </w:pPr>
            <w:r>
              <w:t>02 Aug 2008</w:t>
            </w:r>
          </w:p>
        </w:tc>
      </w:tr>
      <w:tr w:rsidR="00E70F2B" w:rsidRPr="006E7255" w14:paraId="0968C0EA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E6" w14:textId="4B4F75B4" w:rsidR="00E70F2B" w:rsidRPr="006E7255" w:rsidRDefault="29495315" w:rsidP="006420F2">
            <w:pPr>
              <w:pStyle w:val="NoSpacing"/>
            </w:pPr>
            <w:r>
              <w:t xml:space="preserve">Mrs. L. </w:t>
            </w:r>
            <w:proofErr w:type="spellStart"/>
            <w:r>
              <w:t>Rendle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E7" w14:textId="42634FBC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E8" w14:textId="76F6B4DD" w:rsidR="00E70F2B" w:rsidRPr="006E7255" w:rsidRDefault="29495315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29495315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29495315" w:rsidP="007E5384">
            <w:pPr>
              <w:pStyle w:val="NoSpacing"/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29495315" w:rsidP="007E5384">
            <w:pPr>
              <w:pStyle w:val="NoSpacing"/>
              <w:jc w:val="right"/>
            </w:pPr>
            <w:r>
              <w:t>16 Jul 2008</w:t>
            </w:r>
          </w:p>
        </w:tc>
      </w:tr>
      <w:tr w:rsidR="00E70F2B" w:rsidRPr="006E7255" w14:paraId="0968C0F6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F1" w14:textId="1EAE82B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F2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0F3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0F4" w14:textId="77777777" w:rsidR="00E70F2B" w:rsidRPr="006E7255" w:rsidRDefault="29495315" w:rsidP="007E5384">
            <w:pPr>
              <w:pStyle w:val="NoSpacing"/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F5" w14:textId="77777777" w:rsidR="00E70F2B" w:rsidRPr="006E7255" w:rsidRDefault="29495315" w:rsidP="007E5384">
            <w:pPr>
              <w:pStyle w:val="NoSpacing"/>
              <w:jc w:val="right"/>
            </w:pPr>
            <w:r>
              <w:t>31 May 2008</w:t>
            </w:r>
          </w:p>
        </w:tc>
      </w:tr>
      <w:tr w:rsidR="00E70F2B" w:rsidRPr="006E7255" w14:paraId="0968C0F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F8" w14:textId="23538068" w:rsidR="00E70F2B" w:rsidRPr="006E7255" w:rsidRDefault="00DB1658" w:rsidP="006420F2">
            <w:pPr>
              <w:pStyle w:val="NoSpacing"/>
            </w:pPr>
            <w:r>
              <w:t xml:space="preserve">Mrs. L. </w:t>
            </w:r>
            <w:proofErr w:type="spellStart"/>
            <w:r>
              <w:t>Rendle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F9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FA" w14:textId="2407EC14" w:rsidR="00E70F2B" w:rsidRPr="006E7255" w:rsidRDefault="00DB1658" w:rsidP="007E5384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FB" w14:textId="4539D651" w:rsidR="00E70F2B" w:rsidRPr="006E7255" w:rsidRDefault="00DB1658" w:rsidP="007E5384">
            <w:pPr>
              <w:pStyle w:val="NoSpacing"/>
              <w:jc w:val="right"/>
            </w:pPr>
            <w:r>
              <w:t>20 Jun 2017</w:t>
            </w:r>
          </w:p>
        </w:tc>
      </w:tr>
      <w:tr w:rsidR="00E70F2B" w:rsidRPr="006E7255" w14:paraId="0968C10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29495315" w:rsidP="006420F2">
            <w:pPr>
              <w:pStyle w:val="NoSpacing"/>
            </w:pPr>
            <w:bookmarkStart w:id="20" w:name="OLE_LINK9"/>
            <w:bookmarkStart w:id="21" w:name="OLE_LINK10"/>
            <w:bookmarkStart w:id="22" w:name="OLE_LINK11"/>
            <w:r>
              <w:t xml:space="preserve">Mrs. L. </w:t>
            </w:r>
            <w:proofErr w:type="spellStart"/>
            <w:r>
              <w:t>Rendle</w:t>
            </w:r>
            <w:bookmarkEnd w:id="20"/>
            <w:bookmarkEnd w:id="21"/>
            <w:bookmarkEnd w:id="22"/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29495315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29495315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29495315" w:rsidP="007E5384">
            <w:pPr>
              <w:pStyle w:val="NoSpacing"/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29495315" w:rsidP="007E5384">
            <w:pPr>
              <w:pStyle w:val="NoSpacing"/>
              <w:jc w:val="right"/>
            </w:pPr>
            <w:r>
              <w:t>13 Jul 2008</w:t>
            </w:r>
          </w:p>
        </w:tc>
      </w:tr>
      <w:tr w:rsidR="00E70F2B" w:rsidRPr="006E7255" w14:paraId="0968C10E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09" w14:textId="3EA96D2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0A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0B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0C" w14:textId="77777777" w:rsidR="00E70F2B" w:rsidRPr="006E7255" w:rsidRDefault="29495315" w:rsidP="007E5384">
            <w:pPr>
              <w:pStyle w:val="NoSpacing"/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0D" w14:textId="77777777" w:rsidR="00E70F2B" w:rsidRPr="006E7255" w:rsidRDefault="29495315" w:rsidP="007E5384">
            <w:pPr>
              <w:pStyle w:val="NoSpacing"/>
              <w:jc w:val="right"/>
            </w:pPr>
            <w:r>
              <w:t>22 Jul 2008</w:t>
            </w:r>
          </w:p>
        </w:tc>
      </w:tr>
      <w:tr w:rsidR="009D0CFE" w:rsidRPr="006E7255" w14:paraId="4FE75AA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55826AD7" w:rsidR="00FB5C89" w:rsidRPr="006E7255" w:rsidRDefault="29495315" w:rsidP="00D6553D">
            <w:pPr>
              <w:pStyle w:val="NoSpacing"/>
            </w:pPr>
            <w:r>
              <w:t xml:space="preserve">Mrs. </w:t>
            </w:r>
            <w:r w:rsidR="00D6553D">
              <w:t>I</w:t>
            </w:r>
            <w:r>
              <w:t xml:space="preserve">. </w:t>
            </w:r>
            <w:r w:rsidR="00D6553D">
              <w:t>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29495315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29495315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A23BFF" w:rsidRPr="006E7255" w14:paraId="4D30C0FD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8FB89" w14:textId="6ECFE880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D69674" w14:textId="77777777" w:rsidR="00A23BFF" w:rsidRDefault="00A23BFF" w:rsidP="00D6553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56B842" w14:textId="77777777" w:rsidR="00A23BFF" w:rsidRDefault="00A23BFF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E786D4" w14:textId="77777777" w:rsidR="00A23BFF" w:rsidRDefault="00A23BFF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2C5E76" w14:textId="77777777" w:rsidR="00A23BFF" w:rsidRDefault="00A23BFF" w:rsidP="00FB5C89">
            <w:pPr>
              <w:pStyle w:val="NoSpacing"/>
              <w:jc w:val="right"/>
            </w:pPr>
          </w:p>
        </w:tc>
      </w:tr>
      <w:tr w:rsidR="00FB5C89" w:rsidRPr="006E7255" w14:paraId="0968C114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10" w14:textId="77777777" w:rsidR="00FB5C89" w:rsidRPr="006E7255" w:rsidRDefault="29495315" w:rsidP="00FB5C89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11" w14:textId="77777777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12" w14:textId="77777777" w:rsidR="00FB5C89" w:rsidRPr="006E7255" w:rsidRDefault="29495315" w:rsidP="00FB5C89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29495315" w:rsidP="00FB5C89">
            <w:pPr>
              <w:pStyle w:val="NoSpacing"/>
              <w:jc w:val="right"/>
            </w:pPr>
            <w:r>
              <w:t>06 Aug 2008</w:t>
            </w:r>
          </w:p>
        </w:tc>
      </w:tr>
      <w:tr w:rsidR="00FB5C89" w:rsidRPr="006E7255" w14:paraId="0968C11A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15" w14:textId="611CF81E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16" w14:textId="77777777" w:rsidR="00FB5C89" w:rsidRPr="006E7255" w:rsidRDefault="29495315" w:rsidP="00FB5C89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17" w14:textId="77777777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18" w14:textId="77777777" w:rsidR="00FB5C89" w:rsidRPr="006E7255" w:rsidRDefault="29495315" w:rsidP="00FB5C89">
            <w:pPr>
              <w:pStyle w:val="NoSpacing"/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19" w14:textId="77777777" w:rsidR="00FB5C89" w:rsidRPr="006E7255" w:rsidRDefault="29495315" w:rsidP="00FB5C89">
            <w:pPr>
              <w:pStyle w:val="NoSpacing"/>
              <w:jc w:val="right"/>
            </w:pPr>
            <w:r>
              <w:t>06 Aug 2008</w:t>
            </w:r>
          </w:p>
        </w:tc>
      </w:tr>
      <w:tr w:rsidR="00FB5C89" w:rsidRPr="006E7255" w14:paraId="0968C120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4E18FB21" w:rsidR="00FB5C89" w:rsidRPr="006E7255" w:rsidRDefault="29495315" w:rsidP="007B4CFF">
            <w:pPr>
              <w:pStyle w:val="NoSpacing"/>
              <w:spacing w:line="259" w:lineRule="auto"/>
            </w:pPr>
            <w:r>
              <w:t>Mrs.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2F66F19D" w:rsidR="00FB5C89" w:rsidRPr="006E7255" w:rsidRDefault="29495315" w:rsidP="007B4CFF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1B4FD899" w:rsidR="00FB5C89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055B9DCF" w:rsidR="00FB5C89" w:rsidRPr="006E7255" w:rsidRDefault="29495315" w:rsidP="00D6553D">
            <w:pPr>
              <w:pStyle w:val="NoSpacing"/>
              <w:spacing w:line="259" w:lineRule="auto"/>
              <w:jc w:val="right"/>
            </w:pPr>
            <w:r>
              <w:t>1</w:t>
            </w:r>
            <w:r w:rsidR="00D6553D">
              <w:t>3</w:t>
            </w:r>
            <w:r>
              <w:t xml:space="preserve"> Jun 2016</w:t>
            </w:r>
          </w:p>
        </w:tc>
      </w:tr>
      <w:tr w:rsidR="00FB5C89" w:rsidRPr="006E7255" w14:paraId="0968C132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2D" w14:textId="065B9452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29495315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3419B957" w:rsidR="00FB5C89" w:rsidRPr="006E7255" w:rsidRDefault="00DB1658" w:rsidP="00FB5C89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26BF5ED7" w:rsidR="00FB5C89" w:rsidRPr="006E7255" w:rsidRDefault="00DB1658" w:rsidP="00FB5C89">
            <w:pPr>
              <w:pStyle w:val="NoSpacing"/>
              <w:jc w:val="right"/>
            </w:pPr>
            <w:r>
              <w:t>22 Jul 2017</w:t>
            </w:r>
          </w:p>
        </w:tc>
      </w:tr>
      <w:tr w:rsidR="00FB5C89" w:rsidRPr="006E7255" w14:paraId="0968C162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5D" w14:textId="6C92C0B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5E" w14:textId="1EFBEF68" w:rsidR="00FB5C89" w:rsidRPr="006E7255" w:rsidRDefault="00DB1658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5F" w14:textId="674E206C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60" w14:textId="69EDC41D" w:rsidR="00FB5C89" w:rsidRPr="006E7255" w:rsidRDefault="00DB1658" w:rsidP="00FB5C89">
            <w:pPr>
              <w:pStyle w:val="NoSpacing"/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61" w14:textId="0C792F56" w:rsidR="00FB5C89" w:rsidRPr="006E7255" w:rsidRDefault="00DB1658" w:rsidP="00FB5C89">
            <w:pPr>
              <w:pStyle w:val="NoSpacing"/>
              <w:jc w:val="right"/>
            </w:pPr>
            <w:r>
              <w:t>24 Jul 2017</w:t>
            </w:r>
          </w:p>
        </w:tc>
      </w:tr>
      <w:tr w:rsidR="00A23BFF" w:rsidRPr="006E7255" w14:paraId="71304949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01E4DA" w14:textId="2D5A417E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B5640C" w14:textId="77777777" w:rsidR="00A23BFF" w:rsidRDefault="00A23BFF" w:rsidP="00FB5C89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BCC0CED" w14:textId="77777777" w:rsidR="00A23BFF" w:rsidRDefault="00A23BFF" w:rsidP="00FB5C89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E18E7DE" w14:textId="77777777" w:rsidR="00A23BFF" w:rsidRDefault="00A23BFF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840E94" w14:textId="77777777" w:rsidR="00A23BFF" w:rsidRDefault="00A23BFF" w:rsidP="00FB5C89">
            <w:pPr>
              <w:pStyle w:val="NoSpacing"/>
              <w:jc w:val="right"/>
            </w:pPr>
          </w:p>
        </w:tc>
      </w:tr>
      <w:tr w:rsidR="00FB5C89" w:rsidRPr="006E7255" w14:paraId="0968C16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8F1B5B7" w:rsidR="00FB5C89" w:rsidRPr="006E7255" w:rsidRDefault="00FD131E" w:rsidP="00FB5C89">
            <w:pPr>
              <w:pStyle w:val="NoSpacing"/>
            </w:pPr>
            <w:r>
              <w:t>Ms</w:t>
            </w:r>
            <w:r w:rsidR="29495315">
              <w:t xml:space="preserve">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29495315" w:rsidP="00FB5C89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7DFCE0CB" w:rsidR="00FB5C89" w:rsidRPr="006E7255" w:rsidRDefault="00FD131E" w:rsidP="00FB5C89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2FD703D4" w:rsidR="00FB5C89" w:rsidRPr="006E7255" w:rsidRDefault="00FD131E" w:rsidP="00FB5C89">
            <w:pPr>
              <w:pStyle w:val="NoSpacing"/>
              <w:jc w:val="right"/>
            </w:pPr>
            <w:r>
              <w:t>08 Feb 2015</w:t>
            </w:r>
          </w:p>
        </w:tc>
      </w:tr>
      <w:tr w:rsidR="00FB5C89" w:rsidRPr="006E7255" w14:paraId="24A8EB5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29495315" w:rsidP="00FB5C89">
            <w:pPr>
              <w:pStyle w:val="NoSpacing"/>
            </w:pPr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29495315" w:rsidP="00FB5C89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29495315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29495315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3A6D400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024AC9B7" w:rsidR="00FB5C89" w:rsidRPr="006E7255" w:rsidRDefault="00DB1658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2A9F89A6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43F29A6B" w:rsidR="00FB5C89" w:rsidRPr="006E7255" w:rsidRDefault="00DB1658" w:rsidP="00FB5C89">
            <w:pPr>
              <w:pStyle w:val="NoSpacing"/>
              <w:jc w:val="right"/>
            </w:pPr>
            <w:r>
              <w:t>113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65C2166F" w:rsidR="00FB5C89" w:rsidRPr="006E7255" w:rsidRDefault="00DB1658" w:rsidP="00FB5C89">
            <w:pPr>
              <w:pStyle w:val="NoSpacing"/>
              <w:jc w:val="right"/>
            </w:pPr>
            <w:r>
              <w:t>15 Jul 2017</w:t>
            </w:r>
          </w:p>
        </w:tc>
      </w:tr>
      <w:tr w:rsidR="00FB5C89" w:rsidRPr="006E7255" w14:paraId="59EFAF40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3AB2D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CABD8E" w14:textId="7A6F5307" w:rsidR="00FB5C89" w:rsidRPr="006E7255" w:rsidRDefault="00DB1658" w:rsidP="00FB5C89">
            <w:pPr>
              <w:pStyle w:val="NoSpacing"/>
            </w:pPr>
            <w:r>
              <w:t xml:space="preserve">Mrs. L. </w:t>
            </w:r>
            <w:proofErr w:type="spellStart"/>
            <w:r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D6D31D" w14:textId="612C2402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6DFA45" w14:textId="6684F8F0" w:rsidR="00FB5C89" w:rsidRPr="006E7255" w:rsidRDefault="00DB1658" w:rsidP="00FB5C89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26F0C5" w14:textId="7BDF52B0" w:rsidR="00FB5C89" w:rsidRPr="006E7255" w:rsidRDefault="00DB1658" w:rsidP="00FB5C89">
            <w:pPr>
              <w:pStyle w:val="NoSpacing"/>
              <w:jc w:val="right"/>
            </w:pPr>
            <w:r>
              <w:t>10 Jun 2017</w:t>
            </w:r>
          </w:p>
        </w:tc>
      </w:tr>
      <w:tr w:rsidR="00FB5C89" w:rsidRPr="006E7255" w14:paraId="4F378B0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5EC37305" w:rsidR="00FB5C89" w:rsidRPr="006E7255" w:rsidRDefault="001073CE" w:rsidP="00FB5C89">
            <w:pPr>
              <w:pStyle w:val="NoSpacing"/>
            </w:pPr>
            <w:r>
              <w:t>Mrs. J. Walsh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0B206BE6" w:rsidR="00FB5C89" w:rsidRPr="006E7255" w:rsidRDefault="001073CE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5D80B4D" w:rsidR="00FB5C89" w:rsidRPr="006E7255" w:rsidRDefault="001073CE" w:rsidP="00FB5C89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C368460" w:rsidR="00FB5C89" w:rsidRPr="006E7255" w:rsidRDefault="001073CE" w:rsidP="00FB5C89">
            <w:pPr>
              <w:pStyle w:val="NoSpacing"/>
              <w:jc w:val="right"/>
            </w:pPr>
            <w:r>
              <w:t>14 Oct 2017</w:t>
            </w:r>
          </w:p>
        </w:tc>
      </w:tr>
    </w:tbl>
    <w:p w14:paraId="0968C175" w14:textId="77777777" w:rsidR="00FD75CA" w:rsidRPr="006E7255" w:rsidRDefault="29495315" w:rsidP="00FD75CA">
      <w:pPr>
        <w:pStyle w:val="Heading3"/>
      </w:pPr>
      <w:bookmarkStart w:id="23" w:name="_Toc146460779"/>
      <w:r>
        <w:t>Gentlemen - Senior</w:t>
      </w:r>
      <w:bookmarkEnd w:id="2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8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9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A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29495315" w:rsidP="29495315">
            <w:pPr>
              <w:pStyle w:val="NoSpacing"/>
              <w:rPr>
                <w:rStyle w:val="Strong"/>
              </w:rPr>
            </w:pPr>
            <w:bookmarkStart w:id="24" w:name="_Hlk366849961"/>
            <w:r w:rsidRPr="29495315"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02A3472" w:rsidR="00C7029B" w:rsidRPr="006E7255" w:rsidRDefault="29495315" w:rsidP="00DB1658">
            <w:pPr>
              <w:pStyle w:val="NoSpacing"/>
              <w:rPr>
                <w:lang w:val="en-US"/>
              </w:rPr>
            </w:pPr>
            <w:r w:rsidRPr="29495315">
              <w:rPr>
                <w:lang w:val="en-US"/>
              </w:rPr>
              <w:t>C</w:t>
            </w:r>
            <w:r w:rsidR="00DB1658">
              <w:rPr>
                <w:lang w:val="en-US"/>
              </w:rPr>
              <w:t>.</w:t>
            </w:r>
            <w:r w:rsidRPr="29495315">
              <w:rPr>
                <w:lang w:val="en-US"/>
              </w:rPr>
              <w:t xml:space="preserve"> Gadd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57D56FB7" w:rsidR="00C7029B" w:rsidRPr="006E7255" w:rsidRDefault="29495315" w:rsidP="007B4CFF">
            <w:pPr>
              <w:pStyle w:val="NoSpacing"/>
              <w:spacing w:line="259" w:lineRule="auto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22BA409" w:rsidR="00C7029B" w:rsidRPr="006E7255" w:rsidRDefault="29495315" w:rsidP="007B4CFF">
            <w:pPr>
              <w:pStyle w:val="NoSpacing"/>
              <w:spacing w:line="259" w:lineRule="auto"/>
              <w:jc w:val="right"/>
            </w:pPr>
            <w:r w:rsidRPr="29495315">
              <w:rPr>
                <w:lang w:val="en-US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4F40BDF7" w:rsidR="00C7029B" w:rsidRPr="006E7255" w:rsidRDefault="29495315" w:rsidP="29495315">
            <w:pPr>
              <w:pStyle w:val="NoSpacing"/>
              <w:jc w:val="right"/>
              <w:rPr>
                <w:lang w:val="en-US"/>
              </w:rPr>
            </w:pPr>
            <w:r w:rsidRPr="29495315">
              <w:rPr>
                <w:lang w:val="en-US"/>
              </w:rPr>
              <w:t>23 Apr 2017</w:t>
            </w:r>
          </w:p>
        </w:tc>
      </w:tr>
      <w:bookmarkEnd w:id="24"/>
      <w:tr w:rsidR="00E70F2B" w:rsidRPr="006E7255" w14:paraId="0968C18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3E7234FB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29495315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39415FA0" w:rsidR="00E70F2B" w:rsidRPr="006E7255" w:rsidRDefault="00D6553D" w:rsidP="007E5384">
            <w:pPr>
              <w:pStyle w:val="NoSpacing"/>
              <w:jc w:val="right"/>
            </w:pPr>
            <w:r>
              <w:t>02/</w:t>
            </w:r>
            <w:r w:rsidR="29495315">
              <w:t>03 Aug 2014</w:t>
            </w:r>
          </w:p>
        </w:tc>
      </w:tr>
      <w:tr w:rsidR="00353D65" w:rsidRPr="006E7255" w14:paraId="0968C18D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019E3041" w:rsidR="00353D65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29495315" w:rsidP="007E5384">
            <w:pPr>
              <w:pStyle w:val="NoSpacing"/>
              <w:jc w:val="right"/>
            </w:pPr>
            <w: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29495315" w:rsidP="007E5384">
            <w:pPr>
              <w:pStyle w:val="NoSpacing"/>
              <w:jc w:val="right"/>
            </w:pPr>
            <w:r>
              <w:t>May 2004</w:t>
            </w:r>
          </w:p>
        </w:tc>
      </w:tr>
      <w:tr w:rsidR="00353D65" w:rsidRPr="006E7255" w14:paraId="0968C193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8E" w14:textId="3AF288D4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8F" w14:textId="13BB7DD2" w:rsidR="00353D65" w:rsidRPr="006E7255" w:rsidRDefault="29495315" w:rsidP="006420F2">
            <w:pPr>
              <w:pStyle w:val="NoSpacing"/>
            </w:pPr>
            <w:r>
              <w:t xml:space="preserve">K. </w:t>
            </w:r>
            <w:proofErr w:type="spellStart"/>
            <w:r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90" w14:textId="632D9475" w:rsidR="00353D6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91" w14:textId="66A549B5" w:rsidR="00353D65" w:rsidRPr="006E7255" w:rsidRDefault="29495315" w:rsidP="007E5384">
            <w:pPr>
              <w:pStyle w:val="NoSpacing"/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92" w14:textId="6E099299" w:rsidR="00353D65" w:rsidRPr="006E7255" w:rsidRDefault="29495315" w:rsidP="007E5384">
            <w:pPr>
              <w:pStyle w:val="NoSpacing"/>
              <w:jc w:val="right"/>
            </w:pPr>
            <w:r>
              <w:t>30 Sep 2012</w:t>
            </w:r>
          </w:p>
        </w:tc>
      </w:tr>
      <w:tr w:rsidR="00E70F2B" w:rsidRPr="006E7255" w14:paraId="0968C199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95" w14:textId="0B2CEF8A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96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97" w14:textId="77777777" w:rsidR="00E70F2B" w:rsidRPr="006E7255" w:rsidRDefault="29495315" w:rsidP="007E5384">
            <w:pPr>
              <w:pStyle w:val="NoSpacing"/>
              <w:jc w:val="right"/>
            </w:pPr>
            <w: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E70F2B" w:rsidRPr="006E7255" w14:paraId="0968C19F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1E018EC6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29495315" w:rsidP="007E5384">
            <w:pPr>
              <w:pStyle w:val="NoSpacing"/>
              <w:jc w:val="right"/>
            </w:pPr>
            <w: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29495315" w:rsidP="007E5384">
            <w:pPr>
              <w:pStyle w:val="NoSpacing"/>
              <w:jc w:val="right"/>
            </w:pPr>
            <w:r>
              <w:t>Apr 2005</w:t>
            </w:r>
          </w:p>
        </w:tc>
      </w:tr>
      <w:tr w:rsidR="00E70F2B" w:rsidRPr="006E7255" w14:paraId="0968C1A5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A0" w14:textId="6530BD6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A1" w14:textId="6D42EDD4" w:rsidR="00E70F2B" w:rsidRPr="006E7255" w:rsidRDefault="00D6553D" w:rsidP="006420F2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A2" w14:textId="01B4B827" w:rsidR="00E70F2B" w:rsidRPr="006E7255" w:rsidRDefault="00D6553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A3" w14:textId="5698E9D4" w:rsidR="00E70F2B" w:rsidRPr="006E7255" w:rsidRDefault="00D6553D" w:rsidP="007E5384">
            <w:pPr>
              <w:pStyle w:val="NoSpacing"/>
              <w:jc w:val="right"/>
            </w:pPr>
            <w:r>
              <w:t>740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A4" w14:textId="1B4CF1A7" w:rsidR="00E70F2B" w:rsidRPr="006E7255" w:rsidRDefault="00D6553D" w:rsidP="007E5384">
            <w:pPr>
              <w:pStyle w:val="NoSpacing"/>
              <w:jc w:val="right"/>
            </w:pPr>
            <w:r>
              <w:t>31 Aug 2014</w:t>
            </w:r>
          </w:p>
        </w:tc>
      </w:tr>
      <w:tr w:rsidR="00E70F2B" w:rsidRPr="006E7255" w14:paraId="0968C1AB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A7" w14:textId="77777777" w:rsidR="00E70F2B" w:rsidRPr="006E7255" w:rsidRDefault="29495315" w:rsidP="006420F2">
            <w:pPr>
              <w:pStyle w:val="NoSpacing"/>
            </w:pPr>
            <w:r>
              <w:t>J. Crisp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A8" w14:textId="77777777" w:rsidR="00E70F2B" w:rsidRPr="006E7255" w:rsidRDefault="29495315" w:rsidP="006420F2">
            <w:pPr>
              <w:pStyle w:val="NoSpacing"/>
            </w:pPr>
            <w:r>
              <w:t>Weald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A9" w14:textId="77777777" w:rsidR="00E70F2B" w:rsidRPr="006E7255" w:rsidRDefault="29495315" w:rsidP="007E5384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29495315" w:rsidP="007E5384">
            <w:pPr>
              <w:pStyle w:val="NoSpacing"/>
              <w:jc w:val="right"/>
            </w:pPr>
            <w:r>
              <w:t>Aug 1988</w:t>
            </w:r>
          </w:p>
        </w:tc>
      </w:tr>
      <w:tr w:rsidR="00E70F2B" w:rsidRPr="006E7255" w14:paraId="0968C1B1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5B8C1723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29495315" w:rsidP="007E5384">
            <w:pPr>
              <w:pStyle w:val="NoSpacing"/>
              <w:jc w:val="right"/>
            </w:pPr>
            <w: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29495315" w:rsidP="007E5384">
            <w:pPr>
              <w:pStyle w:val="NoSpacing"/>
              <w:jc w:val="right"/>
            </w:pPr>
            <w:r>
              <w:t>Sep 2003</w:t>
            </w:r>
          </w:p>
        </w:tc>
      </w:tr>
      <w:tr w:rsidR="005B0898" w:rsidRPr="006E7255" w14:paraId="0968C1B7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B2" w14:textId="4F9E4EC3" w:rsidR="005B0898" w:rsidRPr="006E7255" w:rsidRDefault="29495315" w:rsidP="29495315">
            <w:pPr>
              <w:pStyle w:val="NoSpacing"/>
              <w:rPr>
                <w:rStyle w:val="Strong"/>
              </w:rPr>
            </w:pPr>
            <w:bookmarkStart w:id="25" w:name="_Hlk435475484"/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B3" w14:textId="5FA7281B" w:rsidR="005B0898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B4" w14:textId="2ABA7465" w:rsidR="005B0898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B5" w14:textId="4E0FFF56" w:rsidR="005B0898" w:rsidRPr="006E7255" w:rsidRDefault="29495315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B6" w14:textId="56C36C5E" w:rsidR="005B0898" w:rsidRPr="006E7255" w:rsidRDefault="29495315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5"/>
      <w:tr w:rsidR="00E70F2B" w:rsidRPr="006E7255" w14:paraId="0968C1BD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B9" w14:textId="78FEF9F9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BA" w14:textId="100C416E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BB" w14:textId="4136C492" w:rsidR="00E70F2B" w:rsidRPr="006E7255" w:rsidRDefault="29495315" w:rsidP="007E5384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29495315" w:rsidP="007E5384">
            <w:pPr>
              <w:pStyle w:val="NoSpacing"/>
              <w:jc w:val="right"/>
            </w:pPr>
            <w:r>
              <w:t>13 May 2012</w:t>
            </w:r>
          </w:p>
        </w:tc>
      </w:tr>
      <w:tr w:rsidR="00E70F2B" w:rsidRPr="006E7255" w14:paraId="0968C1C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27610BC5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29495315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29495315" w:rsidP="007E5384">
            <w:pPr>
              <w:pStyle w:val="NoSpacing"/>
              <w:jc w:val="right"/>
            </w:pPr>
            <w:r>
              <w:t>Jul 2003</w:t>
            </w:r>
          </w:p>
        </w:tc>
      </w:tr>
      <w:tr w:rsidR="00E70F2B" w:rsidRPr="006E7255" w14:paraId="0968C1C9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5BBAC11F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29495315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29495315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CA" w14:textId="6D8EE948" w:rsidR="002C5BA6" w:rsidRPr="006E7255" w:rsidRDefault="29495315" w:rsidP="29495315">
            <w:pPr>
              <w:pStyle w:val="NoSpacing"/>
              <w:rPr>
                <w:rStyle w:val="Strong"/>
              </w:rPr>
            </w:pPr>
            <w:bookmarkStart w:id="26" w:name="_Hlk366248848"/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CB" w14:textId="236C3FEE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CC" w14:textId="6499BB9B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CD" w14:textId="5777A5F8" w:rsidR="002C5BA6" w:rsidRPr="006E7255" w:rsidRDefault="29495315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CE" w14:textId="5E5E413D" w:rsidR="002C5BA6" w:rsidRPr="006E7255" w:rsidRDefault="29495315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6"/>
      <w:tr w:rsidR="002C5BA6" w:rsidRPr="006E7255" w14:paraId="1D919A25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C68ED1" w14:textId="4BF030A7" w:rsidR="002C5BA6" w:rsidRPr="006E7255" w:rsidRDefault="29495315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61B819" w14:textId="58875F0B" w:rsidR="002C5BA6" w:rsidRPr="006E7255" w:rsidRDefault="29495315" w:rsidP="002C5BA6">
            <w:pPr>
              <w:pStyle w:val="NoSpacing"/>
            </w:pPr>
            <w:proofErr w:type="spellStart"/>
            <w:r>
              <w:t>Ferryfield</w:t>
            </w:r>
            <w:proofErr w:type="spellEnd"/>
            <w: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E07E90" w14:textId="2D036670" w:rsidR="002C5BA6" w:rsidRPr="006E7255" w:rsidRDefault="29495315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29495315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29495315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29495315" w:rsidP="002C5BA6">
            <w:pPr>
              <w:pStyle w:val="NoSpacing"/>
            </w:pPr>
            <w:proofErr w:type="spellStart"/>
            <w:r>
              <w:t>Ferryfield</w:t>
            </w:r>
            <w:proofErr w:type="spellEnd"/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29495315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29495315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A23BFF" w:rsidRPr="006E7255" w14:paraId="24DC863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DCD901" w14:textId="1B75C1BF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7DC491" w14:textId="77777777" w:rsidR="00A23BFF" w:rsidRDefault="00A23BFF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EADA45" w14:textId="77777777" w:rsidR="00A23BFF" w:rsidRDefault="00A23BFF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FC482F9" w14:textId="77777777" w:rsidR="00A23BFF" w:rsidRDefault="00A23BFF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E1789A" w14:textId="77777777" w:rsidR="00A23BFF" w:rsidRDefault="00A23BFF" w:rsidP="002C5BA6">
            <w:pPr>
              <w:pStyle w:val="NoSpacing"/>
              <w:jc w:val="right"/>
            </w:pPr>
          </w:p>
        </w:tc>
      </w:tr>
      <w:tr w:rsidR="002C5BA6" w:rsidRPr="006E7255" w14:paraId="0968C1D5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D1" w14:textId="77777777" w:rsidR="002C5BA6" w:rsidRPr="006E7255" w:rsidRDefault="29495315" w:rsidP="002C5BA6">
            <w:pPr>
              <w:pStyle w:val="NoSpacing"/>
            </w:pPr>
            <w:r>
              <w:t xml:space="preserve">C. </w:t>
            </w:r>
            <w:proofErr w:type="spellStart"/>
            <w:r>
              <w:t>Milkins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D2" w14:textId="77777777" w:rsidR="002C5BA6" w:rsidRPr="006E7255" w:rsidRDefault="29495315" w:rsidP="002C5BA6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D3" w14:textId="77777777" w:rsidR="002C5BA6" w:rsidRPr="006E7255" w:rsidRDefault="29495315" w:rsidP="002C5BA6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29495315" w:rsidP="002C5BA6">
            <w:pPr>
              <w:pStyle w:val="NoSpacing"/>
              <w:jc w:val="right"/>
            </w:pPr>
            <w:r>
              <w:t>Sep 2007</w:t>
            </w:r>
          </w:p>
        </w:tc>
      </w:tr>
      <w:tr w:rsidR="002C5BA6" w:rsidRPr="006E7255" w14:paraId="0968C1DB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D6" w14:textId="583176F6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D7" w14:textId="77777777" w:rsidR="002C5BA6" w:rsidRPr="006E7255" w:rsidRDefault="29495315" w:rsidP="002C5BA6">
            <w:pPr>
              <w:pStyle w:val="NoSpacing"/>
            </w:pPr>
            <w:r>
              <w:t xml:space="preserve">T. </w:t>
            </w:r>
            <w:proofErr w:type="spellStart"/>
            <w:r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D8" w14:textId="77777777" w:rsidR="002C5BA6" w:rsidRPr="006E7255" w:rsidRDefault="29495315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D9" w14:textId="77777777" w:rsidR="002C5BA6" w:rsidRPr="006E7255" w:rsidRDefault="29495315" w:rsidP="002C5BA6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DA" w14:textId="77777777" w:rsidR="002C5BA6" w:rsidRPr="006E7255" w:rsidRDefault="29495315" w:rsidP="002C5BA6">
            <w:pPr>
              <w:pStyle w:val="NoSpacing"/>
              <w:jc w:val="right"/>
            </w:pPr>
            <w:r>
              <w:t>May 1994</w:t>
            </w:r>
          </w:p>
        </w:tc>
      </w:tr>
      <w:tr w:rsidR="002C5BA6" w:rsidRPr="006E7255" w14:paraId="0968C1E1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DD" w14:textId="1CBCD304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DE" w14:textId="12F80E9B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DF" w14:textId="6C48ADAE" w:rsidR="002C5BA6" w:rsidRPr="006E7255" w:rsidRDefault="00DB1658" w:rsidP="002C5BA6">
            <w:pPr>
              <w:pStyle w:val="NoSpacing"/>
              <w:jc w:val="right"/>
            </w:pPr>
            <w:r>
              <w:rPr>
                <w:lang w:val="en-US"/>
              </w:rPr>
              <w:t>873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E0" w14:textId="45245617" w:rsidR="002C5BA6" w:rsidRPr="006E7255" w:rsidRDefault="00DB1658" w:rsidP="002C5BA6">
            <w:pPr>
              <w:pStyle w:val="NoSpacing"/>
              <w:jc w:val="right"/>
            </w:pPr>
            <w:r>
              <w:rPr>
                <w:lang w:val="en-US"/>
              </w:rPr>
              <w:t>04 Jun 2017</w:t>
            </w:r>
          </w:p>
        </w:tc>
      </w:tr>
      <w:tr w:rsidR="002C5BA6" w:rsidRPr="006E7255" w14:paraId="0968C1E7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E2" w14:textId="517642A2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WA 1440 G </w:t>
            </w:r>
            <w:r w:rsidR="00072286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E3" w14:textId="2F94312E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E4" w14:textId="632F737F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E5" w14:textId="232E1D90" w:rsidR="002C5BA6" w:rsidRPr="006E7255" w:rsidRDefault="00072286" w:rsidP="002C5BA6">
            <w:pPr>
              <w:pStyle w:val="NoSpacing"/>
              <w:jc w:val="right"/>
            </w:pPr>
            <w:r>
              <w:t>1560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E6" w14:textId="173C5469" w:rsidR="002C5BA6" w:rsidRPr="006E7255" w:rsidRDefault="00072286" w:rsidP="002C5BA6">
            <w:pPr>
              <w:pStyle w:val="NoSpacing"/>
              <w:jc w:val="right"/>
            </w:pPr>
            <w:r>
              <w:t>29/30 Jul 2017</w:t>
            </w:r>
          </w:p>
        </w:tc>
      </w:tr>
      <w:tr w:rsidR="002C5BA6" w:rsidRPr="006E7255" w14:paraId="0968C217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13" w14:textId="68BCB96F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14" w14:textId="77777777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15" w14:textId="77777777" w:rsidR="002C5BA6" w:rsidRPr="006E7255" w:rsidRDefault="29495315" w:rsidP="002C5BA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29495315" w:rsidP="002C5BA6">
            <w:pPr>
              <w:pStyle w:val="NoSpacing"/>
              <w:jc w:val="right"/>
            </w:pPr>
            <w:r>
              <w:t>May 2007</w:t>
            </w:r>
          </w:p>
        </w:tc>
      </w:tr>
      <w:tr w:rsidR="002C5BA6" w:rsidRPr="006E7255" w14:paraId="0968C223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1E" w14:textId="32B8CFF1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1F" w14:textId="5232631B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20" w14:textId="77777777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21" w14:textId="77777777" w:rsidR="002C5BA6" w:rsidRPr="006E7255" w:rsidRDefault="29495315" w:rsidP="002C5BA6">
            <w:pPr>
              <w:pStyle w:val="NoSpacing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22" w14:textId="77777777" w:rsidR="002C5BA6" w:rsidRPr="006E7255" w:rsidRDefault="29495315" w:rsidP="002C5BA6">
            <w:pPr>
              <w:pStyle w:val="NoSpacing"/>
              <w:jc w:val="right"/>
            </w:pPr>
            <w:r>
              <w:t>Sep 2007</w:t>
            </w:r>
          </w:p>
        </w:tc>
      </w:tr>
      <w:tr w:rsidR="00A23BFF" w:rsidRPr="006E7255" w14:paraId="34CCCA04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C4E1AD" w14:textId="46089DEC" w:rsidR="00A23BFF" w:rsidRPr="29495315" w:rsidRDefault="00A23BFF" w:rsidP="29495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12839C" w14:textId="77777777" w:rsidR="00A23BFF" w:rsidRDefault="00A23BFF" w:rsidP="00D6553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04FE8BC" w14:textId="77777777" w:rsidR="00A23BFF" w:rsidRDefault="00A23BFF" w:rsidP="002C5BA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4A0782C" w14:textId="77777777" w:rsidR="00A23BFF" w:rsidRDefault="00A23BFF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2EFDD5" w14:textId="77777777" w:rsidR="00A23BFF" w:rsidRDefault="00A23BFF" w:rsidP="002C5BA6">
            <w:pPr>
              <w:pStyle w:val="NoSpacing"/>
              <w:jc w:val="right"/>
            </w:pPr>
          </w:p>
        </w:tc>
      </w:tr>
      <w:tr w:rsidR="00F24177" w:rsidRPr="006E7255" w14:paraId="0968C22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29495315" w:rsidP="29495315">
            <w:pPr>
              <w:pStyle w:val="NoSpacing"/>
              <w:rPr>
                <w:rStyle w:val="Strong"/>
              </w:rPr>
            </w:pPr>
            <w:bookmarkStart w:id="27" w:name="_Hlk366250024"/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29495315" w:rsidP="00F24177">
            <w:pPr>
              <w:pStyle w:val="NoSpacing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29495315" w:rsidP="00F24177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F425891" w:rsidR="00F24177" w:rsidRPr="006E7255" w:rsidRDefault="00072286" w:rsidP="00F24177">
            <w:pPr>
              <w:pStyle w:val="NoSpacing"/>
              <w:jc w:val="right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52B86EE" w:rsidR="00F24177" w:rsidRPr="006E7255" w:rsidRDefault="00072286" w:rsidP="00F24177">
            <w:pPr>
              <w:pStyle w:val="NoSpacing"/>
              <w:jc w:val="right"/>
            </w:pPr>
            <w:r>
              <w:t>03 Jun 2017</w:t>
            </w:r>
          </w:p>
        </w:tc>
      </w:tr>
      <w:bookmarkEnd w:id="27"/>
      <w:tr w:rsidR="002C5BA6" w:rsidRPr="006E7255" w14:paraId="5AFC9D2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29495315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29495315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B84CE81" w14:textId="77777777" w:rsidTr="0007228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A3FB1" w14:textId="681A2881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4EA5161" w14:textId="12DB5F9E" w:rsidR="00F24177" w:rsidRPr="006E7255" w:rsidRDefault="00072286" w:rsidP="00F24177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1FE366A" w:rsidR="00F24177" w:rsidRPr="006E7255" w:rsidRDefault="00072286" w:rsidP="00F24177">
            <w:pPr>
              <w:pStyle w:val="NoSpacing"/>
              <w:jc w:val="right"/>
            </w:pPr>
            <w:r>
              <w:t>29 Jul 2017</w:t>
            </w:r>
          </w:p>
        </w:tc>
      </w:tr>
      <w:tr w:rsidR="00F24177" w:rsidRPr="006E7255" w14:paraId="418B9893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CA9BB8" w14:textId="77777777" w:rsidR="00F24177" w:rsidRPr="006E7255" w:rsidRDefault="29495315" w:rsidP="29495315">
            <w:pPr>
              <w:pStyle w:val="NoSpacing"/>
              <w:rPr>
                <w:rStyle w:val="Strong"/>
              </w:rPr>
            </w:pPr>
            <w:bookmarkStart w:id="28" w:name="_Hlk461822037"/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C4C367" w14:textId="7E4D08A2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90CEC" w14:textId="01140303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30C1B704" w14:textId="5820A828" w:rsidR="00F24177" w:rsidRPr="006E7255" w:rsidRDefault="00072286" w:rsidP="00F24177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96E2E8" w14:textId="2DC7FE7F" w:rsidR="00F24177" w:rsidRPr="006E7255" w:rsidRDefault="00072286" w:rsidP="00F24177">
            <w:pPr>
              <w:pStyle w:val="NoSpacing"/>
              <w:jc w:val="right"/>
            </w:pPr>
            <w:r>
              <w:t>04 Jun 2017</w:t>
            </w:r>
          </w:p>
        </w:tc>
      </w:tr>
      <w:tr w:rsidR="002C5BA6" w:rsidRPr="006E7255" w14:paraId="5CAA3911" w14:textId="77777777" w:rsidTr="00D562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29495315" w:rsidP="29495315">
            <w:pPr>
              <w:pStyle w:val="NoSpacing"/>
              <w:rPr>
                <w:rStyle w:val="Strong"/>
              </w:rPr>
            </w:pPr>
            <w:bookmarkStart w:id="29" w:name="_Hlk435475600"/>
            <w:bookmarkEnd w:id="28"/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8B38ED" w14:textId="0416477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13AFF2" w14:textId="65BF4EA7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9519434" w14:textId="7ECB5D58" w:rsidR="002C5BA6" w:rsidRPr="006E7255" w:rsidRDefault="00D6553D" w:rsidP="002C5BA6">
            <w:pPr>
              <w:pStyle w:val="NoSpacing"/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AF7F0E" w14:textId="3B4C5E1C" w:rsidR="002C5BA6" w:rsidRPr="006E7255" w:rsidRDefault="00D6553D" w:rsidP="002C5BA6">
            <w:pPr>
              <w:pStyle w:val="NoSpacing"/>
              <w:jc w:val="right"/>
            </w:pPr>
            <w:r>
              <w:t>19 Jun 2016</w:t>
            </w:r>
          </w:p>
        </w:tc>
      </w:tr>
      <w:bookmarkEnd w:id="29"/>
      <w:tr w:rsidR="00AD2762" w:rsidRPr="006E7255" w14:paraId="2764C4D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AD2762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2E67F127" w:rsidR="00AD2762" w:rsidRPr="00BD5DC5" w:rsidRDefault="29495315" w:rsidP="00AD2762">
            <w:pPr>
              <w:pStyle w:val="NoSpacing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649B2561" w:rsidR="00AD2762" w:rsidRPr="00BD5DC5" w:rsidRDefault="29495315" w:rsidP="00AD2762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757FAFD" w:rsidR="00AD2762" w:rsidRPr="006E7255" w:rsidRDefault="00072286" w:rsidP="00AD2762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78D3CFC8" w:rsidR="00AD2762" w:rsidRPr="006E7255" w:rsidRDefault="00072286" w:rsidP="00AD2762">
            <w:pPr>
              <w:pStyle w:val="NoSpacing"/>
              <w:jc w:val="right"/>
            </w:pPr>
            <w:r>
              <w:t>04 Jun 2017</w:t>
            </w:r>
          </w:p>
        </w:tc>
      </w:tr>
    </w:tbl>
    <w:p w14:paraId="0968C236" w14:textId="77777777" w:rsidR="00FD75CA" w:rsidRPr="006E7255" w:rsidRDefault="29495315" w:rsidP="0095427C">
      <w:pPr>
        <w:pStyle w:val="Heading1"/>
        <w:spacing w:before="6800"/>
      </w:pPr>
      <w:bookmarkStart w:id="30" w:name="_Toc146460819"/>
      <w:bookmarkStart w:id="31" w:name="_Toc147917281"/>
      <w:r>
        <w:lastRenderedPageBreak/>
        <w:t>Closed Records</w:t>
      </w:r>
    </w:p>
    <w:p w14:paraId="0968C237" w14:textId="77777777" w:rsidR="00FD75CA" w:rsidRPr="006E7255" w:rsidRDefault="29495315" w:rsidP="00FD75CA">
      <w:pPr>
        <w:pStyle w:val="Heading2"/>
      </w:pPr>
      <w:r>
        <w:lastRenderedPageBreak/>
        <w:t>Compound Unlimited</w:t>
      </w:r>
    </w:p>
    <w:p w14:paraId="0968C238" w14:textId="77777777" w:rsidR="00FD75CA" w:rsidRPr="006E7255" w:rsidRDefault="29495315" w:rsidP="00FD75CA">
      <w:pPr>
        <w:pStyle w:val="Heading3"/>
      </w:pPr>
      <w:bookmarkStart w:id="32" w:name="_Toc146460821"/>
      <w:r>
        <w:t>Ladies - Senior</w:t>
      </w:r>
      <w:bookmarkEnd w:id="3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8"/>
        <w:gridCol w:w="2266"/>
        <w:gridCol w:w="2268"/>
        <w:gridCol w:w="851"/>
        <w:gridCol w:w="1134"/>
      </w:tblGrid>
      <w:tr w:rsidR="00FD75CA" w:rsidRPr="006E7255" w14:paraId="0968C23E" w14:textId="77777777" w:rsidTr="00A16A01">
        <w:trPr>
          <w:cantSplit/>
          <w:trHeight w:val="20"/>
          <w:tblHeader/>
          <w:jc w:val="center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9" w14:textId="77777777" w:rsidR="00FD75CA" w:rsidRPr="006E7255" w:rsidRDefault="29495315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A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B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C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D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A16A01">
        <w:trPr>
          <w:cantSplit/>
          <w:trHeight w:val="20"/>
          <w:jc w:val="center"/>
        </w:trPr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29495315" w:rsidP="007E5384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4A" w14:textId="77777777" w:rsidTr="00A16A01">
        <w:trPr>
          <w:cantSplit/>
          <w:trHeight w:val="20"/>
          <w:jc w:val="center"/>
        </w:trPr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29495315" w:rsidP="007E5384">
            <w:pPr>
              <w:pStyle w:val="NoSpacing"/>
              <w:jc w:val="right"/>
            </w:pPr>
            <w: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0" w14:textId="77777777" w:rsidTr="00A16A01">
        <w:trPr>
          <w:cantSplit/>
          <w:trHeight w:val="20"/>
          <w:jc w:val="center"/>
        </w:trPr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29495315" w:rsidP="007E5384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6" w14:textId="77777777" w:rsidTr="00A16A01">
        <w:trPr>
          <w:cantSplit/>
          <w:trHeight w:val="20"/>
          <w:jc w:val="center"/>
        </w:trPr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29495315" w:rsidP="007E538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C" w14:textId="77777777" w:rsidTr="00A16A01">
        <w:trPr>
          <w:cantSplit/>
          <w:trHeight w:val="20"/>
          <w:jc w:val="center"/>
        </w:trPr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29495315" w:rsidP="007E5384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29495315" w:rsidP="007E5384">
            <w:pPr>
              <w:pStyle w:val="NoSpacing"/>
              <w:jc w:val="right"/>
            </w:pPr>
            <w:r>
              <w:t>Oct 1996</w:t>
            </w:r>
          </w:p>
        </w:tc>
      </w:tr>
      <w:tr w:rsidR="00FD75CA" w:rsidRPr="006E7255" w14:paraId="0968C262" w14:textId="77777777" w:rsidTr="00A16A01">
        <w:trPr>
          <w:cantSplit/>
          <w:trHeight w:val="20"/>
          <w:jc w:val="center"/>
        </w:trPr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29495315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68" w14:textId="77777777" w:rsidTr="00A16A01">
        <w:trPr>
          <w:cantSplit/>
          <w:trHeight w:val="20"/>
          <w:jc w:val="center"/>
        </w:trPr>
        <w:tc>
          <w:tcPr>
            <w:tcW w:w="3688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29495315" w:rsidP="007E5384">
            <w:pPr>
              <w:pStyle w:val="NoSpacing"/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6E" w14:textId="77777777" w:rsidTr="00A16A01">
        <w:trPr>
          <w:cantSplit/>
          <w:trHeight w:val="20"/>
          <w:jc w:val="center"/>
        </w:trPr>
        <w:tc>
          <w:tcPr>
            <w:tcW w:w="3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DF9FB6" w14:textId="77777777" w:rsidR="00FD75CA" w:rsidRDefault="00FD75C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  <w:p w14:paraId="0968C269" w14:textId="7D868BF2" w:rsidR="004270D6" w:rsidRPr="006E7255" w:rsidRDefault="004270D6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30m Winter league (Frostbite)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FECA3C" w14:textId="77777777" w:rsidR="00FD75CA" w:rsidRDefault="29495315" w:rsidP="006420F2">
            <w:pPr>
              <w:pStyle w:val="NoSpacing"/>
            </w:pPr>
            <w:r>
              <w:t>Mrs. K. Deacon</w:t>
            </w:r>
          </w:p>
          <w:p w14:paraId="0968C26A" w14:textId="2DB3BEB2" w:rsidR="004270D6" w:rsidRPr="006E7255" w:rsidRDefault="004270D6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A10D5B" w14:textId="77777777" w:rsidR="00FD75CA" w:rsidRDefault="29495315" w:rsidP="006420F2">
            <w:pPr>
              <w:pStyle w:val="NoSpacing"/>
            </w:pPr>
            <w:r>
              <w:t>Kent</w:t>
            </w:r>
          </w:p>
          <w:p w14:paraId="0968C26B" w14:textId="63A78F33" w:rsidR="004270D6" w:rsidRPr="006E7255" w:rsidRDefault="004270D6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8A2052" w14:textId="77777777" w:rsidR="00FD75CA" w:rsidRDefault="29495315" w:rsidP="007E5384">
            <w:pPr>
              <w:pStyle w:val="NoSpacing"/>
              <w:jc w:val="right"/>
            </w:pPr>
            <w:r>
              <w:t>651</w:t>
            </w:r>
          </w:p>
          <w:p w14:paraId="0968C26C" w14:textId="2E2D7DE1" w:rsidR="004270D6" w:rsidRPr="006E7255" w:rsidRDefault="004270D6" w:rsidP="007E5384">
            <w:pPr>
              <w:pStyle w:val="NoSpacing"/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06AF79" w14:textId="77777777" w:rsidR="00FD75CA" w:rsidRDefault="29495315" w:rsidP="007E5384">
            <w:pPr>
              <w:pStyle w:val="NoSpacing"/>
              <w:jc w:val="right"/>
            </w:pPr>
            <w:r>
              <w:t>Jun 1996</w:t>
            </w:r>
          </w:p>
          <w:p w14:paraId="0968C26D" w14:textId="2242FF3A" w:rsidR="004270D6" w:rsidRPr="006E7255" w:rsidRDefault="004270D6" w:rsidP="007E5384">
            <w:pPr>
              <w:pStyle w:val="NoSpacing"/>
              <w:jc w:val="right"/>
            </w:pPr>
            <w:r>
              <w:t>25 Aug2008</w:t>
            </w:r>
          </w:p>
        </w:tc>
      </w:tr>
    </w:tbl>
    <w:p w14:paraId="2044F93D" w14:textId="3CCE33CD" w:rsidR="00CD59BF" w:rsidRPr="006E7255" w:rsidRDefault="00E97769" w:rsidP="00CD59BF">
      <w:pPr>
        <w:pStyle w:val="Heading3"/>
      </w:pPr>
      <w:r>
        <w:t>Gentlemen</w:t>
      </w:r>
      <w:r w:rsidR="00CD59BF">
        <w:t xml:space="preserve">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D59BF" w:rsidRPr="006E7255" w14:paraId="57E54A22" w14:textId="77777777" w:rsidTr="008D6AC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A57BA" w14:textId="77777777" w:rsidR="00CD59BF" w:rsidRPr="006E7255" w:rsidRDefault="00CD59BF" w:rsidP="00CD59BF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A447BF" w14:textId="77777777" w:rsidR="00CD59BF" w:rsidRPr="006E7255" w:rsidRDefault="00CD59BF" w:rsidP="00CD59BF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6147AC" w14:textId="77777777" w:rsidR="00CD59BF" w:rsidRPr="006E7255" w:rsidRDefault="00CD59BF" w:rsidP="00CD59BF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0770CA" w14:textId="77777777" w:rsidR="00CD59BF" w:rsidRPr="006E7255" w:rsidRDefault="00CD59BF" w:rsidP="00CD59BF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EF763" w14:textId="6FB639A4" w:rsidR="00CD59BF" w:rsidRPr="006E7255" w:rsidRDefault="00CD59BF" w:rsidP="00CD59BF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8D6ACB" w:rsidRPr="006E7255" w14:paraId="28585E53" w14:textId="77777777" w:rsidTr="008D6AC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9B8EB" w14:textId="77777777" w:rsidR="008D6ACB" w:rsidRPr="006E7255" w:rsidRDefault="008D6ACB" w:rsidP="004C5A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17F858" w14:textId="77777777" w:rsidR="008D6ACB" w:rsidRPr="006E7255" w:rsidRDefault="008D6ACB" w:rsidP="004C5AD4">
            <w:pPr>
              <w:pStyle w:val="NoSpacing"/>
            </w:pPr>
            <w:r>
              <w:t xml:space="preserve">M. </w:t>
            </w:r>
            <w:proofErr w:type="spellStart"/>
            <w:r>
              <w:t>Gowing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F342B" w14:textId="77777777" w:rsidR="008D6ACB" w:rsidRPr="006E7255" w:rsidRDefault="008D6ACB" w:rsidP="004C5AD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A11430" w14:textId="77777777" w:rsidR="008D6ACB" w:rsidRPr="006E7255" w:rsidRDefault="008D6ACB" w:rsidP="004C5AD4">
            <w:pPr>
              <w:pStyle w:val="NoSpacing"/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90429D" w14:textId="77777777" w:rsidR="008D6ACB" w:rsidRPr="006E7255" w:rsidRDefault="008D6ACB" w:rsidP="004C5AD4">
            <w:pPr>
              <w:pStyle w:val="NoSpacing"/>
              <w:jc w:val="right"/>
            </w:pPr>
            <w:r>
              <w:t>17 Jul 2011</w:t>
            </w:r>
          </w:p>
        </w:tc>
      </w:tr>
      <w:tr w:rsidR="008D6ACB" w:rsidRPr="006E7255" w14:paraId="5325CAC8" w14:textId="77777777" w:rsidTr="008D6AC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0BD43F" w14:textId="77777777" w:rsidR="008D6ACB" w:rsidRPr="006E7255" w:rsidRDefault="008D6ACB" w:rsidP="004C5AD4">
            <w:pPr>
              <w:pStyle w:val="NoSpacing"/>
              <w:rPr>
                <w:rStyle w:val="Strong"/>
              </w:rPr>
            </w:pPr>
            <w:bookmarkStart w:id="33" w:name="_Hlk435476666"/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A35FF" w14:textId="77777777" w:rsidR="008D6ACB" w:rsidRPr="006E7255" w:rsidRDefault="008D6ACB" w:rsidP="004C5AD4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671EC" w14:textId="0F24EC6F" w:rsidR="008D6ACB" w:rsidRPr="006E7255" w:rsidRDefault="008D6ACB" w:rsidP="007F3D40">
            <w:pPr>
              <w:pStyle w:val="NoSpacing"/>
            </w:pPr>
            <w:r>
              <w:t xml:space="preserve">Crystal Palace </w:t>
            </w:r>
            <w:r w:rsidR="007F3D40">
              <w:t>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5D2EFE" w14:textId="77777777" w:rsidR="008D6ACB" w:rsidRPr="006E7255" w:rsidRDefault="008D6ACB" w:rsidP="004C5AD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E0B251" w14:textId="77777777" w:rsidR="008D6ACB" w:rsidRPr="006E7255" w:rsidRDefault="008D6ACB" w:rsidP="004C5AD4">
            <w:pPr>
              <w:pStyle w:val="NoSpacing"/>
              <w:jc w:val="right"/>
            </w:pPr>
            <w:r>
              <w:t>18 Oct 2015</w:t>
            </w:r>
          </w:p>
        </w:tc>
      </w:tr>
      <w:tr w:rsidR="008D6ACB" w:rsidRPr="006E7255" w14:paraId="2CDB2C16" w14:textId="77777777" w:rsidTr="004270D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693C8" w14:textId="77777777" w:rsidR="008D6ACB" w:rsidRPr="006E7255" w:rsidRDefault="008D6ACB" w:rsidP="004C5A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3FB8" w14:textId="77777777" w:rsidR="008D6ACB" w:rsidRPr="006E7255" w:rsidRDefault="008D6ACB" w:rsidP="004C5AD4">
            <w:pPr>
              <w:pStyle w:val="NoSpacing"/>
            </w:pPr>
            <w:r w:rsidRPr="29495315"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92413" w14:textId="43D7014B" w:rsidR="008D6ACB" w:rsidRPr="006E7255" w:rsidRDefault="008D6ACB" w:rsidP="007F3D40">
            <w:pPr>
              <w:pStyle w:val="NoSpacing"/>
            </w:pPr>
            <w:r w:rsidRPr="29495315">
              <w:rPr>
                <w:lang w:val="en-US"/>
              </w:rPr>
              <w:t>Crystal Pal</w:t>
            </w:r>
            <w:r>
              <w:rPr>
                <w:lang w:val="en-US"/>
              </w:rPr>
              <w:t>a</w:t>
            </w:r>
            <w:r w:rsidRPr="29495315">
              <w:rPr>
                <w:lang w:val="en-US"/>
              </w:rPr>
              <w:t xml:space="preserve">ce </w:t>
            </w:r>
            <w:r w:rsidR="007F3D40">
              <w:rPr>
                <w:lang w:val="en-US"/>
              </w:rPr>
              <w:t>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439C983" w14:textId="77777777" w:rsidR="008D6ACB" w:rsidRPr="006E7255" w:rsidRDefault="008D6ACB" w:rsidP="004C5AD4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F493E8" w14:textId="77777777" w:rsidR="008D6ACB" w:rsidRPr="006E7255" w:rsidRDefault="008D6ACB" w:rsidP="004C5AD4">
            <w:pPr>
              <w:pStyle w:val="NoSpacing"/>
              <w:jc w:val="right"/>
            </w:pPr>
            <w:r>
              <w:t>18 Oct 2015</w:t>
            </w:r>
          </w:p>
        </w:tc>
      </w:tr>
      <w:tr w:rsidR="004270D6" w:rsidRPr="006E7255" w14:paraId="07EE2202" w14:textId="77777777" w:rsidTr="008D6AC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FD549" w14:textId="1138C4E0" w:rsidR="004270D6" w:rsidRPr="29495315" w:rsidRDefault="004270D6" w:rsidP="004C5AD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622AA" w14:textId="3E6856FE" w:rsidR="004270D6" w:rsidRPr="29495315" w:rsidRDefault="004270D6" w:rsidP="004C5AD4">
            <w:pPr>
              <w:pStyle w:val="NoSpacing"/>
              <w:rPr>
                <w:lang w:val="en-US"/>
              </w:rPr>
            </w:pPr>
            <w:r>
              <w:t xml:space="preserve">R. </w:t>
            </w:r>
            <w:proofErr w:type="spellStart"/>
            <w:r>
              <w:t>Bacmeister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CC918" w14:textId="43DE1648" w:rsidR="004270D6" w:rsidRPr="29495315" w:rsidRDefault="004270D6" w:rsidP="007F3D4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10EB88CB" w14:textId="3A0990FD" w:rsidR="004270D6" w:rsidRDefault="004270D6" w:rsidP="004C5AD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EB9CE1" w14:textId="1C0C02AB" w:rsidR="004270D6" w:rsidRDefault="004270D6" w:rsidP="004C5AD4">
            <w:pPr>
              <w:pStyle w:val="NoSpacing"/>
              <w:jc w:val="right"/>
            </w:pPr>
            <w:r>
              <w:t>Jan 2001</w:t>
            </w:r>
          </w:p>
        </w:tc>
      </w:tr>
    </w:tbl>
    <w:bookmarkEnd w:id="33"/>
    <w:p w14:paraId="0968C275" w14:textId="58D04786" w:rsidR="00FD75CA" w:rsidRPr="006E7255" w:rsidRDefault="29495315" w:rsidP="00FD75CA">
      <w:pPr>
        <w:pStyle w:val="Heading2"/>
        <w:pageBreakBefore w:val="0"/>
        <w:spacing w:before="360"/>
      </w:pPr>
      <w:r>
        <w:t>Compound Limited</w:t>
      </w:r>
    </w:p>
    <w:p w14:paraId="0968C276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8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9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A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B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WA 1440 L/WA 1440 Cadet G/Metric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29495315" w:rsidP="006420F2">
            <w:pPr>
              <w:pStyle w:val="NoSpacing"/>
            </w:pPr>
            <w:r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29495315" w:rsidP="006420F2">
            <w:pPr>
              <w:pStyle w:val="NoSpacing"/>
            </w:pPr>
            <w:r>
              <w:t xml:space="preserve">Bowmen of </w:t>
            </w:r>
            <w:proofErr w:type="spellStart"/>
            <w:r>
              <w:t>Darenteford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29495315" w:rsidP="007E5384">
            <w:pPr>
              <w:pStyle w:val="NoSpacing"/>
              <w:jc w:val="right"/>
            </w:pPr>
            <w: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29495315" w:rsidP="007E5384">
            <w:pPr>
              <w:pStyle w:val="NoSpacing"/>
              <w:jc w:val="right"/>
            </w:pPr>
            <w:r>
              <w:t>Jun 1992</w:t>
            </w:r>
          </w:p>
        </w:tc>
      </w:tr>
    </w:tbl>
    <w:p w14:paraId="0968C283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7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8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7F3D40" w14:paraId="0968C28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7F3D40" w:rsidRDefault="29495315" w:rsidP="29495315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A16A01" w:rsidRDefault="29495315" w:rsidP="006420F2">
            <w:pPr>
              <w:pStyle w:val="NoSpacing"/>
            </w:pPr>
            <w:r w:rsidRPr="00A16A01">
              <w:t xml:space="preserve">M. </w:t>
            </w:r>
            <w:proofErr w:type="spellStart"/>
            <w:r w:rsidRPr="00A16A01">
              <w:t>Vincer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A16A01" w:rsidRDefault="29495315" w:rsidP="006420F2">
            <w:pPr>
              <w:pStyle w:val="NoSpacing"/>
            </w:pPr>
            <w:r w:rsidRPr="00A16A0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Sep 1986</w:t>
            </w:r>
          </w:p>
        </w:tc>
      </w:tr>
      <w:tr w:rsidR="00FD75CA" w:rsidRPr="007F3D40" w14:paraId="0968C29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7F3D40" w:rsidRDefault="29495315" w:rsidP="29495315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A16A01" w:rsidRDefault="29495315" w:rsidP="006420F2">
            <w:pPr>
              <w:pStyle w:val="NoSpacing"/>
            </w:pPr>
            <w:r w:rsidRPr="00A16A01">
              <w:t xml:space="preserve">M. </w:t>
            </w:r>
            <w:proofErr w:type="spellStart"/>
            <w:r w:rsidRPr="00A16A01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A16A01" w:rsidRDefault="29495315" w:rsidP="006420F2">
            <w:pPr>
              <w:pStyle w:val="NoSpacing"/>
            </w:pPr>
            <w:r w:rsidRPr="00A16A0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Apr 1988</w:t>
            </w:r>
          </w:p>
        </w:tc>
      </w:tr>
      <w:tr w:rsidR="00FD75CA" w:rsidRPr="007F3D40" w14:paraId="0968C29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7F3D40" w:rsidRDefault="29495315" w:rsidP="29495315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A16A01" w:rsidRDefault="29495315" w:rsidP="006420F2">
            <w:pPr>
              <w:pStyle w:val="NoSpacing"/>
            </w:pPr>
            <w:r w:rsidRPr="00A16A0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A16A01" w:rsidRDefault="29495315" w:rsidP="006420F2">
            <w:pPr>
              <w:pStyle w:val="NoSpacing"/>
            </w:pPr>
            <w:r w:rsidRPr="00A16A0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Jun 1985</w:t>
            </w:r>
          </w:p>
        </w:tc>
      </w:tr>
      <w:tr w:rsidR="00FD75CA" w:rsidRPr="007F3D40" w14:paraId="0968C2A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7F3D40" w:rsidRDefault="29495315" w:rsidP="29495315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A16A01" w:rsidRDefault="29495315" w:rsidP="006420F2">
            <w:pPr>
              <w:pStyle w:val="NoSpacing"/>
            </w:pPr>
            <w:r w:rsidRPr="00A16A01">
              <w:t xml:space="preserve">S. </w:t>
            </w:r>
            <w:proofErr w:type="spellStart"/>
            <w:r w:rsidRPr="00A16A01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A16A01" w:rsidRDefault="29495315" w:rsidP="006420F2">
            <w:pPr>
              <w:pStyle w:val="NoSpacing"/>
            </w:pPr>
            <w:r w:rsidRPr="00A16A0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Apr 1992</w:t>
            </w:r>
          </w:p>
        </w:tc>
      </w:tr>
      <w:tr w:rsidR="00FD75CA" w:rsidRPr="007F3D40" w14:paraId="0968C2A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7F3D40" w:rsidRDefault="29495315" w:rsidP="29495315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A16A01" w:rsidRDefault="29495315" w:rsidP="006420F2">
            <w:pPr>
              <w:pStyle w:val="NoSpacing"/>
            </w:pPr>
            <w:r w:rsidRPr="00A16A0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A16A01" w:rsidRDefault="29495315" w:rsidP="006420F2">
            <w:pPr>
              <w:pStyle w:val="NoSpacing"/>
            </w:pPr>
            <w:r w:rsidRPr="00A16A0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Jun 1985</w:t>
            </w:r>
          </w:p>
        </w:tc>
      </w:tr>
      <w:tr w:rsidR="00FD75CA" w:rsidRPr="007F3D40" w14:paraId="0968C2A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7F3D40" w:rsidRDefault="29495315" w:rsidP="29495315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A16A01" w:rsidRDefault="29495315" w:rsidP="006420F2">
            <w:pPr>
              <w:pStyle w:val="NoSpacing"/>
            </w:pPr>
            <w:r w:rsidRPr="00A16A01">
              <w:t xml:space="preserve">M. </w:t>
            </w:r>
            <w:proofErr w:type="spellStart"/>
            <w:r w:rsidRPr="00A16A01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A16A01" w:rsidRDefault="29495315" w:rsidP="006420F2">
            <w:pPr>
              <w:pStyle w:val="NoSpacing"/>
            </w:pPr>
            <w:r w:rsidRPr="00A16A0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A16A01" w:rsidRDefault="29495315" w:rsidP="007E5384">
            <w:pPr>
              <w:pStyle w:val="NoSpacing"/>
              <w:jc w:val="right"/>
            </w:pPr>
            <w:r w:rsidRPr="00A16A01">
              <w:t>Jun 1986</w:t>
            </w:r>
          </w:p>
        </w:tc>
      </w:tr>
    </w:tbl>
    <w:bookmarkEnd w:id="30"/>
    <w:bookmarkEnd w:id="31"/>
    <w:p w14:paraId="450D846C" w14:textId="3C6F4A4E" w:rsidR="00873434" w:rsidRPr="006E7255" w:rsidRDefault="00873434" w:rsidP="00873434">
      <w:pPr>
        <w:pStyle w:val="Heading2"/>
        <w:pageBreakBefore w:val="0"/>
        <w:spacing w:before="360"/>
      </w:pPr>
      <w:r>
        <w:t>Recurve Freestyle</w:t>
      </w:r>
    </w:p>
    <w:p w14:paraId="4A7A6AC8" w14:textId="4ECA1314" w:rsidR="004270D6" w:rsidRPr="006E7255" w:rsidRDefault="004270D6" w:rsidP="004270D6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270D6" w:rsidRPr="006E7255" w14:paraId="737B266D" w14:textId="77777777" w:rsidTr="004270D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F6308" w14:textId="77777777" w:rsidR="004270D6" w:rsidRPr="006E7255" w:rsidRDefault="004270D6" w:rsidP="004270D6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6704B8" w14:textId="77777777" w:rsidR="004270D6" w:rsidRPr="006E7255" w:rsidRDefault="004270D6" w:rsidP="004270D6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2CE660" w14:textId="77777777" w:rsidR="004270D6" w:rsidRPr="006E7255" w:rsidRDefault="004270D6" w:rsidP="004270D6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8EE16C" w14:textId="77777777" w:rsidR="004270D6" w:rsidRPr="006E7255" w:rsidRDefault="004270D6" w:rsidP="004270D6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A98F7" w14:textId="77777777" w:rsidR="004270D6" w:rsidRPr="006E7255" w:rsidRDefault="004270D6" w:rsidP="004270D6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4270D6" w:rsidRPr="007F3D40" w14:paraId="35167DA0" w14:textId="77777777" w:rsidTr="004270D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E169D" w14:textId="6D1C322F" w:rsidR="004270D6" w:rsidRPr="007F3D40" w:rsidRDefault="004270D6" w:rsidP="004270D6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3657FB" w14:textId="6DBE2829" w:rsidR="004270D6" w:rsidRPr="00A16A01" w:rsidRDefault="004270D6" w:rsidP="004270D6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A14F2" w14:textId="3317AD19" w:rsidR="004270D6" w:rsidRPr="00A16A01" w:rsidRDefault="004270D6" w:rsidP="004270D6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625CCE" w14:textId="2E5869D5" w:rsidR="004270D6" w:rsidRPr="00A16A01" w:rsidRDefault="004270D6" w:rsidP="004270D6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F4353" w14:textId="10E0CA60" w:rsidR="004270D6" w:rsidRPr="00A16A01" w:rsidRDefault="004270D6" w:rsidP="004270D6">
            <w:pPr>
              <w:pStyle w:val="NoSpacing"/>
              <w:jc w:val="right"/>
            </w:pPr>
            <w:r>
              <w:t>Jan 2006</w:t>
            </w:r>
          </w:p>
        </w:tc>
      </w:tr>
      <w:tr w:rsidR="004270D6" w:rsidRPr="007F3D40" w14:paraId="38B92BE5" w14:textId="77777777" w:rsidTr="004270D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089" w14:textId="4C37C032" w:rsidR="004270D6" w:rsidRPr="007F3D40" w:rsidRDefault="004270D6" w:rsidP="004270D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22A398" w14:textId="21837BF9" w:rsidR="004270D6" w:rsidRPr="00A16A01" w:rsidRDefault="004270D6" w:rsidP="004270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EAC062" w14:textId="145BD192" w:rsidR="004270D6" w:rsidRPr="00A16A01" w:rsidRDefault="004270D6" w:rsidP="004270D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E331FC" w14:textId="1BA497AF" w:rsidR="004270D6" w:rsidRPr="00A16A01" w:rsidRDefault="004270D6" w:rsidP="004270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018E34" w14:textId="09BC6613" w:rsidR="004270D6" w:rsidRPr="00A16A01" w:rsidRDefault="004270D6" w:rsidP="004270D6">
            <w:pPr>
              <w:pStyle w:val="NoSpacing"/>
              <w:jc w:val="right"/>
            </w:pPr>
          </w:p>
        </w:tc>
      </w:tr>
    </w:tbl>
    <w:p w14:paraId="329E0C96" w14:textId="4F414592" w:rsidR="00873434" w:rsidRPr="006E7255" w:rsidRDefault="00873434" w:rsidP="0087343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73434" w:rsidRPr="006E7255" w14:paraId="1F868F13" w14:textId="77777777" w:rsidTr="0087343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598CD" w14:textId="77777777" w:rsidR="00873434" w:rsidRPr="006E7255" w:rsidRDefault="00873434" w:rsidP="004C5A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D3E72A" w14:textId="77777777" w:rsidR="00873434" w:rsidRPr="006E7255" w:rsidRDefault="00873434" w:rsidP="004C5A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57DEF1" w14:textId="77777777" w:rsidR="00873434" w:rsidRPr="006E7255" w:rsidRDefault="00873434" w:rsidP="004C5A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10B597" w14:textId="77777777" w:rsidR="00873434" w:rsidRPr="006E7255" w:rsidRDefault="00873434" w:rsidP="004C5AD4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34D3B" w14:textId="77777777" w:rsidR="00873434" w:rsidRPr="006E7255" w:rsidRDefault="00873434" w:rsidP="004C5AD4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873434" w:rsidRPr="007F3D40" w14:paraId="2CB5B1DC" w14:textId="77777777" w:rsidTr="0087343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EAFBA" w14:textId="77777777" w:rsidR="00873434" w:rsidRPr="007F3D40" w:rsidRDefault="00873434" w:rsidP="004C5AD4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4840B9" w14:textId="77777777" w:rsidR="00873434" w:rsidRPr="00A16A01" w:rsidRDefault="00873434" w:rsidP="004C5AD4">
            <w:pPr>
              <w:pStyle w:val="NoSpacing"/>
            </w:pPr>
            <w:r w:rsidRPr="00A16A01">
              <w:t xml:space="preserve">J. </w:t>
            </w:r>
            <w:proofErr w:type="spellStart"/>
            <w:r w:rsidRPr="00A16A01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7BDFD" w14:textId="77777777" w:rsidR="00873434" w:rsidRPr="00A16A01" w:rsidRDefault="00873434" w:rsidP="004C5AD4">
            <w:pPr>
              <w:pStyle w:val="NoSpacing"/>
            </w:pPr>
            <w:r w:rsidRPr="00A16A0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08960" w14:textId="77777777" w:rsidR="00873434" w:rsidRPr="00A16A01" w:rsidRDefault="00873434" w:rsidP="004C5AD4">
            <w:pPr>
              <w:pStyle w:val="NoSpacing"/>
              <w:jc w:val="right"/>
            </w:pPr>
            <w:r w:rsidRPr="00A16A0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2E205" w14:textId="77777777" w:rsidR="00873434" w:rsidRPr="00A16A01" w:rsidRDefault="00873434" w:rsidP="004C5AD4">
            <w:pPr>
              <w:pStyle w:val="NoSpacing"/>
              <w:jc w:val="right"/>
            </w:pPr>
            <w:r w:rsidRPr="00A16A01">
              <w:t>Jul 1994</w:t>
            </w:r>
          </w:p>
        </w:tc>
      </w:tr>
      <w:tr w:rsidR="00873434" w:rsidRPr="007F3D40" w14:paraId="13C4858B" w14:textId="77777777" w:rsidTr="0087343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E64F2" w14:textId="77777777" w:rsidR="00873434" w:rsidRPr="007F3D40" w:rsidRDefault="00873434" w:rsidP="004C5AD4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34D7D" w14:textId="77777777" w:rsidR="00873434" w:rsidRPr="00A16A01" w:rsidRDefault="00873434" w:rsidP="004C5AD4">
            <w:pPr>
              <w:pStyle w:val="NoSpacing"/>
            </w:pPr>
            <w:r w:rsidRPr="00A16A01">
              <w:t xml:space="preserve">J. </w:t>
            </w:r>
            <w:proofErr w:type="spellStart"/>
            <w:r w:rsidRPr="00A16A01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08960" w14:textId="77777777" w:rsidR="00873434" w:rsidRPr="00A16A01" w:rsidRDefault="00873434" w:rsidP="004C5AD4">
            <w:pPr>
              <w:pStyle w:val="NoSpacing"/>
            </w:pPr>
            <w:r w:rsidRPr="00A16A0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32754" w14:textId="77777777" w:rsidR="00873434" w:rsidRPr="00A16A01" w:rsidRDefault="00873434" w:rsidP="004C5AD4">
            <w:pPr>
              <w:pStyle w:val="NoSpacing"/>
              <w:jc w:val="right"/>
            </w:pPr>
            <w:r w:rsidRPr="00A16A0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89A4F" w14:textId="77777777" w:rsidR="00873434" w:rsidRPr="00A16A01" w:rsidRDefault="00873434" w:rsidP="004C5AD4">
            <w:pPr>
              <w:pStyle w:val="NoSpacing"/>
              <w:jc w:val="right"/>
            </w:pPr>
            <w:r w:rsidRPr="00A16A01">
              <w:t>Jul 1994</w:t>
            </w:r>
          </w:p>
        </w:tc>
      </w:tr>
      <w:tr w:rsidR="00873434" w:rsidRPr="007F3D40" w14:paraId="414B9BD3" w14:textId="77777777" w:rsidTr="004270D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99283" w14:textId="77777777" w:rsidR="00873434" w:rsidRPr="007F3D40" w:rsidRDefault="00873434" w:rsidP="004C5AD4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368030" w14:textId="77777777" w:rsidR="00873434" w:rsidRPr="00A16A01" w:rsidRDefault="00873434" w:rsidP="004C5AD4">
            <w:pPr>
              <w:pStyle w:val="NoSpacing"/>
            </w:pPr>
            <w:r w:rsidRPr="00A16A01">
              <w:t xml:space="preserve">J. </w:t>
            </w:r>
            <w:proofErr w:type="spellStart"/>
            <w:r w:rsidRPr="00A16A01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E067AF" w14:textId="77777777" w:rsidR="00873434" w:rsidRPr="00A16A01" w:rsidRDefault="00873434" w:rsidP="004C5AD4">
            <w:pPr>
              <w:pStyle w:val="NoSpacing"/>
            </w:pPr>
            <w:r w:rsidRPr="00A16A0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F691E4" w14:textId="77777777" w:rsidR="00873434" w:rsidRPr="00A16A01" w:rsidRDefault="00873434" w:rsidP="004C5AD4">
            <w:pPr>
              <w:pStyle w:val="NoSpacing"/>
              <w:jc w:val="right"/>
            </w:pPr>
            <w:r w:rsidRPr="00A16A0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7D88E" w14:textId="77777777" w:rsidR="00873434" w:rsidRPr="00A16A01" w:rsidRDefault="00873434" w:rsidP="004C5AD4">
            <w:pPr>
              <w:pStyle w:val="NoSpacing"/>
              <w:jc w:val="right"/>
            </w:pPr>
            <w:r w:rsidRPr="00A16A01">
              <w:t>Jul 1994</w:t>
            </w:r>
          </w:p>
        </w:tc>
      </w:tr>
      <w:tr w:rsidR="004270D6" w:rsidRPr="007F3D40" w14:paraId="03FFF60E" w14:textId="77777777" w:rsidTr="00013AF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8CEC" w14:textId="338B3385" w:rsidR="004270D6" w:rsidRPr="007F3D40" w:rsidRDefault="004270D6" w:rsidP="004C5A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102B66" w14:textId="7E444A0F" w:rsidR="004270D6" w:rsidRPr="00A16A01" w:rsidRDefault="004270D6" w:rsidP="004C5AD4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DD6F3" w14:textId="1CDA0C00" w:rsidR="004270D6" w:rsidRPr="00A16A01" w:rsidRDefault="004270D6" w:rsidP="004C5AD4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BFB85" w14:textId="740B1ADD" w:rsidR="004270D6" w:rsidRPr="00A16A01" w:rsidRDefault="004270D6" w:rsidP="004C5AD4">
            <w:pPr>
              <w:pStyle w:val="NoSpacing"/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BD15F4" w14:textId="69127955" w:rsidR="004270D6" w:rsidRPr="00A16A01" w:rsidRDefault="004270D6" w:rsidP="004C5AD4">
            <w:pPr>
              <w:pStyle w:val="NoSpacing"/>
              <w:jc w:val="right"/>
            </w:pPr>
            <w:r>
              <w:t>02 Jan 2010</w:t>
            </w:r>
          </w:p>
        </w:tc>
      </w:tr>
      <w:tr w:rsidR="00013AF7" w:rsidRPr="007F3D40" w14:paraId="3B42A888" w14:textId="77777777" w:rsidTr="0087343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F10" w14:textId="77777777" w:rsidR="00013AF7" w:rsidRPr="29495315" w:rsidRDefault="00013AF7" w:rsidP="004C5AD4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5C8F8D" w14:textId="77777777" w:rsidR="00013AF7" w:rsidRDefault="00013AF7" w:rsidP="004C5AD4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FBEA8B" w14:textId="77777777" w:rsidR="00013AF7" w:rsidRDefault="00013AF7" w:rsidP="004C5AD4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D61938F" w14:textId="77777777" w:rsidR="00013AF7" w:rsidRDefault="00013AF7" w:rsidP="004C5AD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66D694" w14:textId="77777777" w:rsidR="00013AF7" w:rsidRDefault="00013AF7" w:rsidP="004C5AD4">
            <w:pPr>
              <w:pStyle w:val="NoSpacing"/>
              <w:jc w:val="right"/>
            </w:pPr>
          </w:p>
        </w:tc>
      </w:tr>
    </w:tbl>
    <w:p w14:paraId="556169A0" w14:textId="0D8F1AA4" w:rsidR="006B71E1" w:rsidRPr="006E7255" w:rsidRDefault="006B71E1" w:rsidP="006B71E1">
      <w:pPr>
        <w:pStyle w:val="Heading2"/>
        <w:pageBreakBefore w:val="0"/>
        <w:spacing w:before="360"/>
      </w:pPr>
      <w:r>
        <w:t>Recurve Barebow</w:t>
      </w:r>
    </w:p>
    <w:p w14:paraId="2B673562" w14:textId="5AE22FDE" w:rsidR="004270D6" w:rsidRPr="006E7255" w:rsidRDefault="004270D6" w:rsidP="004270D6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270D6" w:rsidRPr="006E7255" w14:paraId="53FB22A8" w14:textId="77777777" w:rsidTr="004270D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7A7FA" w14:textId="77777777" w:rsidR="004270D6" w:rsidRPr="006E7255" w:rsidRDefault="004270D6" w:rsidP="004270D6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73DE36" w14:textId="77777777" w:rsidR="004270D6" w:rsidRPr="006E7255" w:rsidRDefault="004270D6" w:rsidP="004270D6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20A6E4" w14:textId="77777777" w:rsidR="004270D6" w:rsidRPr="006E7255" w:rsidRDefault="004270D6" w:rsidP="004270D6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F5A89" w14:textId="77777777" w:rsidR="004270D6" w:rsidRPr="006E7255" w:rsidRDefault="004270D6" w:rsidP="004270D6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10E36" w14:textId="77777777" w:rsidR="004270D6" w:rsidRPr="006E7255" w:rsidRDefault="004270D6" w:rsidP="004270D6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4270D6" w:rsidRPr="007F3D40" w14:paraId="0867D08E" w14:textId="77777777" w:rsidTr="004270D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D5661" w14:textId="6CD08ECB" w:rsidR="004270D6" w:rsidRPr="007F3D40" w:rsidRDefault="004270D6" w:rsidP="004270D6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197AECA" w14:textId="444991A7" w:rsidR="004270D6" w:rsidRPr="00A16A01" w:rsidRDefault="004270D6" w:rsidP="004270D6">
            <w:pPr>
              <w:pStyle w:val="NoSpacing"/>
              <w:rPr>
                <w:bCs/>
              </w:rPr>
            </w:pPr>
            <w:r>
              <w:t>Mrs. S. Matthews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195645" w14:textId="311B469E" w:rsidR="004270D6" w:rsidRPr="00A16A01" w:rsidRDefault="004270D6" w:rsidP="004270D6">
            <w:pPr>
              <w:pStyle w:val="NoSpacing"/>
              <w:rPr>
                <w:bCs/>
              </w:rPr>
            </w:pPr>
            <w:proofErr w:type="spellStart"/>
            <w:r>
              <w:t>Ferryfield</w:t>
            </w:r>
            <w:proofErr w:type="spellEnd"/>
            <w: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0F7B92" w14:textId="4F714BD7" w:rsidR="004270D6" w:rsidRPr="00A16A01" w:rsidRDefault="004270D6" w:rsidP="004270D6">
            <w:pPr>
              <w:pStyle w:val="NoSpacing"/>
              <w:jc w:val="right"/>
              <w:rPr>
                <w:bCs/>
              </w:rPr>
            </w:pPr>
            <w: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45618" w14:textId="239A2EE6" w:rsidR="004270D6" w:rsidRPr="00A16A01" w:rsidRDefault="004270D6" w:rsidP="004270D6">
            <w:pPr>
              <w:pStyle w:val="NoSpacing"/>
              <w:jc w:val="right"/>
              <w:rPr>
                <w:bCs/>
              </w:rPr>
            </w:pPr>
            <w:r>
              <w:t>29 Oct 2016</w:t>
            </w:r>
          </w:p>
        </w:tc>
      </w:tr>
      <w:tr w:rsidR="004270D6" w:rsidRPr="007F3D40" w14:paraId="7675728C" w14:textId="77777777" w:rsidTr="004270D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08E3" w14:textId="77777777" w:rsidR="004270D6" w:rsidRPr="007F3D40" w:rsidRDefault="004270D6" w:rsidP="004270D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6D31E" w14:textId="77777777" w:rsidR="004270D6" w:rsidRPr="00A16A01" w:rsidRDefault="004270D6" w:rsidP="004270D6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FDF9E4" w14:textId="77777777" w:rsidR="004270D6" w:rsidRPr="00A16A01" w:rsidRDefault="004270D6" w:rsidP="004270D6">
            <w:pPr>
              <w:pStyle w:val="NoSpacing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68916B" w14:textId="77777777" w:rsidR="004270D6" w:rsidRPr="00A16A01" w:rsidRDefault="004270D6" w:rsidP="004270D6">
            <w:pPr>
              <w:pStyle w:val="NoSpacing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9DCC" w14:textId="77777777" w:rsidR="004270D6" w:rsidRPr="00A16A01" w:rsidRDefault="004270D6" w:rsidP="004270D6">
            <w:pPr>
              <w:pStyle w:val="NoSpacing"/>
              <w:jc w:val="right"/>
              <w:rPr>
                <w:bCs/>
              </w:rPr>
            </w:pPr>
          </w:p>
        </w:tc>
      </w:tr>
    </w:tbl>
    <w:p w14:paraId="151E052E" w14:textId="77777777" w:rsidR="006B71E1" w:rsidRPr="006E7255" w:rsidRDefault="006B71E1" w:rsidP="006B71E1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71E1" w:rsidRPr="006E7255" w14:paraId="2092618C" w14:textId="77777777" w:rsidTr="005A34D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97853" w14:textId="77777777" w:rsidR="006B71E1" w:rsidRPr="006E7255" w:rsidRDefault="006B71E1" w:rsidP="005A34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9CDFC" w14:textId="77777777" w:rsidR="006B71E1" w:rsidRPr="006E7255" w:rsidRDefault="006B71E1" w:rsidP="005A34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70217B" w14:textId="77777777" w:rsidR="006B71E1" w:rsidRPr="006E7255" w:rsidRDefault="006B71E1" w:rsidP="005A34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C1127F" w14:textId="77777777" w:rsidR="006B71E1" w:rsidRPr="006E7255" w:rsidRDefault="006B71E1" w:rsidP="005A34D4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F6F6B" w14:textId="77777777" w:rsidR="006B71E1" w:rsidRPr="006E7255" w:rsidRDefault="006B71E1" w:rsidP="005A34D4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6B71E1" w:rsidRPr="007F3D40" w14:paraId="18AD4190" w14:textId="77777777" w:rsidTr="006B71E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B8BCD" w14:textId="77777777" w:rsidR="006B71E1" w:rsidRPr="007F3D40" w:rsidRDefault="006B71E1" w:rsidP="005A34D4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D4EEB40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 xml:space="preserve">A. </w:t>
            </w:r>
            <w:proofErr w:type="spellStart"/>
            <w:r w:rsidRPr="00A16A01">
              <w:rPr>
                <w:bCs/>
              </w:rPr>
              <w:t>Seddio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A3BD6F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A7143A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FEB27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10 Jun 2017</w:t>
            </w:r>
          </w:p>
        </w:tc>
      </w:tr>
      <w:tr w:rsidR="006B71E1" w:rsidRPr="007F3D40" w14:paraId="471128A1" w14:textId="77777777" w:rsidTr="004270D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44CCC" w14:textId="77777777" w:rsidR="006B71E1" w:rsidRPr="007F3D40" w:rsidRDefault="006B71E1" w:rsidP="005A34D4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1931ECE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 xml:space="preserve">A. </w:t>
            </w:r>
            <w:proofErr w:type="spellStart"/>
            <w:r w:rsidRPr="00A16A01">
              <w:rPr>
                <w:bCs/>
              </w:rPr>
              <w:t>Seddio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4117F81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E555A52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76C930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10 Jun 2017</w:t>
            </w:r>
          </w:p>
        </w:tc>
      </w:tr>
      <w:tr w:rsidR="004270D6" w:rsidRPr="007F3D40" w14:paraId="2B21BA4D" w14:textId="77777777" w:rsidTr="00013AF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A4A9D" w14:textId="129C6F18" w:rsidR="004270D6" w:rsidRPr="007F3D40" w:rsidRDefault="004270D6" w:rsidP="005A34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2CD4199" w14:textId="165EAAA9" w:rsidR="004270D6" w:rsidRPr="00A16A01" w:rsidRDefault="004270D6" w:rsidP="005A34D4">
            <w:pPr>
              <w:pStyle w:val="NoSpacing"/>
              <w:rPr>
                <w:bCs/>
              </w:rPr>
            </w:pPr>
            <w:r>
              <w:t>A. Shaw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75A7F3F" w14:textId="48C5DF0D" w:rsidR="004270D6" w:rsidRPr="00A16A01" w:rsidRDefault="004270D6" w:rsidP="005A34D4">
            <w:pPr>
              <w:pStyle w:val="NoSpacing"/>
              <w:rPr>
                <w:bCs/>
              </w:rPr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5D0669B" w14:textId="6A0ABE67" w:rsidR="004270D6" w:rsidRPr="00A16A01" w:rsidRDefault="004270D6" w:rsidP="005A34D4">
            <w:pPr>
              <w:pStyle w:val="NoSpacing"/>
              <w:jc w:val="right"/>
              <w:rPr>
                <w:bCs/>
              </w:rPr>
            </w:pPr>
            <w:r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FD3687" w14:textId="3937569A" w:rsidR="004270D6" w:rsidRPr="00A16A01" w:rsidRDefault="004270D6" w:rsidP="005A34D4">
            <w:pPr>
              <w:pStyle w:val="NoSpacing"/>
              <w:jc w:val="right"/>
              <w:rPr>
                <w:bCs/>
              </w:rPr>
            </w:pPr>
            <w:r>
              <w:t>19 Nov 2016</w:t>
            </w:r>
          </w:p>
        </w:tc>
      </w:tr>
      <w:tr w:rsidR="00013AF7" w:rsidRPr="007F3D40" w14:paraId="2857B636" w14:textId="77777777" w:rsidTr="006B71E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451E" w14:textId="77777777" w:rsidR="00013AF7" w:rsidRPr="29495315" w:rsidRDefault="00013AF7" w:rsidP="005A34D4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97E7E" w14:textId="77777777" w:rsidR="00013AF7" w:rsidRDefault="00013AF7" w:rsidP="005A34D4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68583" w14:textId="77777777" w:rsidR="00013AF7" w:rsidRDefault="00013AF7" w:rsidP="005A34D4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1CAEFB" w14:textId="77777777" w:rsidR="00013AF7" w:rsidRDefault="00013AF7" w:rsidP="005A34D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BC75" w14:textId="77777777" w:rsidR="00013AF7" w:rsidRDefault="00013AF7" w:rsidP="005A34D4">
            <w:pPr>
              <w:pStyle w:val="NoSpacing"/>
              <w:jc w:val="right"/>
            </w:pPr>
          </w:p>
        </w:tc>
      </w:tr>
    </w:tbl>
    <w:p w14:paraId="40C5D8AC" w14:textId="770E7EC3" w:rsidR="006B71E1" w:rsidRPr="006E7255" w:rsidRDefault="006B71E1" w:rsidP="006B71E1">
      <w:pPr>
        <w:pStyle w:val="Heading2"/>
        <w:pageBreakBefore w:val="0"/>
        <w:spacing w:before="360"/>
      </w:pPr>
      <w:r>
        <w:lastRenderedPageBreak/>
        <w:t>Longbow</w:t>
      </w:r>
    </w:p>
    <w:p w14:paraId="6A9D84E7" w14:textId="35CA63DC" w:rsidR="00013AF7" w:rsidRPr="006E7255" w:rsidRDefault="00013AF7" w:rsidP="00013AF7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13AF7" w:rsidRPr="006E7255" w14:paraId="5E0C5CB5" w14:textId="77777777" w:rsidTr="00BB042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09485" w14:textId="77777777" w:rsidR="00013AF7" w:rsidRPr="006E7255" w:rsidRDefault="00013AF7" w:rsidP="00BB042F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4E7CCC" w14:textId="77777777" w:rsidR="00013AF7" w:rsidRPr="006E7255" w:rsidRDefault="00013AF7" w:rsidP="00BB042F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1666B8" w14:textId="77777777" w:rsidR="00013AF7" w:rsidRPr="006E7255" w:rsidRDefault="00013AF7" w:rsidP="00BB042F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6F54B2" w14:textId="77777777" w:rsidR="00013AF7" w:rsidRPr="006E7255" w:rsidRDefault="00013AF7" w:rsidP="00BB042F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0FED1" w14:textId="77777777" w:rsidR="00013AF7" w:rsidRPr="006E7255" w:rsidRDefault="00013AF7" w:rsidP="00BB042F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013AF7" w:rsidRPr="007F3D40" w14:paraId="288678FC" w14:textId="77777777" w:rsidTr="00BB042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D8238" w14:textId="77777777" w:rsidR="00013AF7" w:rsidRPr="007F3D40" w:rsidRDefault="00013AF7" w:rsidP="00BB042F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789587E" w14:textId="77777777" w:rsidR="00013AF7" w:rsidRPr="00A16A01" w:rsidRDefault="00013AF7" w:rsidP="00BB042F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148B74" w14:textId="77777777" w:rsidR="00013AF7" w:rsidRPr="00A16A01" w:rsidRDefault="00013AF7" w:rsidP="00BB042F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36A507" w14:textId="77777777" w:rsidR="00013AF7" w:rsidRPr="00A16A01" w:rsidRDefault="00013AF7" w:rsidP="00BB042F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5C6C0" w14:textId="77777777" w:rsidR="00013AF7" w:rsidRPr="00A16A01" w:rsidRDefault="00013AF7" w:rsidP="00BB042F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16 Jul 2017</w:t>
            </w:r>
          </w:p>
        </w:tc>
      </w:tr>
      <w:tr w:rsidR="00013AF7" w:rsidRPr="007F3D40" w14:paraId="202A2185" w14:textId="77777777" w:rsidTr="00BB042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C2F17" w14:textId="77777777" w:rsidR="00013AF7" w:rsidRPr="007F3D40" w:rsidRDefault="00013AF7" w:rsidP="00BB042F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F077381" w14:textId="77777777" w:rsidR="00013AF7" w:rsidRPr="00A16A01" w:rsidRDefault="00013AF7" w:rsidP="00BB042F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BE6CFC9" w14:textId="77777777" w:rsidR="00013AF7" w:rsidRPr="00A16A01" w:rsidRDefault="00013AF7" w:rsidP="00BB042F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0BE4D80" w14:textId="77777777" w:rsidR="00013AF7" w:rsidRPr="00A16A01" w:rsidRDefault="00013AF7" w:rsidP="00BB042F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B00E86" w14:textId="77777777" w:rsidR="00013AF7" w:rsidRPr="00A16A01" w:rsidRDefault="00013AF7" w:rsidP="00BB042F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11 Sep 2016</w:t>
            </w:r>
          </w:p>
        </w:tc>
      </w:tr>
      <w:tr w:rsidR="00013AF7" w:rsidRPr="007F3D40" w14:paraId="69DD8AD2" w14:textId="77777777" w:rsidTr="00013AF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4A218" w14:textId="77777777" w:rsidR="00013AF7" w:rsidRPr="007F3D40" w:rsidRDefault="00013AF7" w:rsidP="00BB042F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DB1DBA" w14:textId="77777777" w:rsidR="00013AF7" w:rsidRPr="00A16A01" w:rsidRDefault="00013AF7" w:rsidP="00BB042F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M.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9104C74" w14:textId="77777777" w:rsidR="00013AF7" w:rsidRPr="00A16A01" w:rsidRDefault="00013AF7" w:rsidP="00BB042F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151B67D" w14:textId="77777777" w:rsidR="00013AF7" w:rsidRPr="00A16A01" w:rsidRDefault="00013AF7" w:rsidP="00BB042F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D2A3AA" w14:textId="77777777" w:rsidR="00013AF7" w:rsidRPr="00A16A01" w:rsidRDefault="00013AF7" w:rsidP="00BB042F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10 Jun 2017</w:t>
            </w:r>
          </w:p>
        </w:tc>
      </w:tr>
      <w:tr w:rsidR="00013AF7" w:rsidRPr="007F3D40" w14:paraId="1C955639" w14:textId="77777777" w:rsidTr="00BB042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11DB" w14:textId="6FCE8D10" w:rsidR="00013AF7" w:rsidRPr="007F3D40" w:rsidRDefault="00013AF7" w:rsidP="00BB042F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DEB21" w14:textId="6206919A" w:rsidR="00013AF7" w:rsidRPr="00A16A01" w:rsidRDefault="00013AF7" w:rsidP="00BB042F">
            <w:pPr>
              <w:pStyle w:val="NoSpacing"/>
              <w:rPr>
                <w:bCs/>
              </w:rPr>
            </w:pPr>
            <w:r>
              <w:t>Mrs. M.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23266" w14:textId="310CA547" w:rsidR="00013AF7" w:rsidRPr="00A16A01" w:rsidRDefault="00013AF7" w:rsidP="00BB042F">
            <w:pPr>
              <w:pStyle w:val="NoSpacing"/>
              <w:rPr>
                <w:bCs/>
              </w:rPr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E42BA0" w14:textId="4D2D5096" w:rsidR="00013AF7" w:rsidRPr="00A16A01" w:rsidRDefault="00013AF7" w:rsidP="00BB042F">
            <w:pPr>
              <w:pStyle w:val="NoSpacing"/>
              <w:jc w:val="right"/>
              <w:rPr>
                <w:bCs/>
              </w:rPr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7848" w14:textId="5E796262" w:rsidR="00013AF7" w:rsidRPr="00A16A01" w:rsidRDefault="00013AF7" w:rsidP="00BB042F">
            <w:pPr>
              <w:pStyle w:val="NoSpacing"/>
              <w:jc w:val="right"/>
              <w:rPr>
                <w:bCs/>
              </w:rPr>
            </w:pPr>
            <w:r>
              <w:t>28 Dec 2014</w:t>
            </w:r>
          </w:p>
        </w:tc>
      </w:tr>
    </w:tbl>
    <w:p w14:paraId="732380DD" w14:textId="77777777" w:rsidR="00013AF7" w:rsidRPr="006E7255" w:rsidRDefault="00013AF7" w:rsidP="00013AF7"/>
    <w:p w14:paraId="01160FDC" w14:textId="77777777" w:rsidR="006B71E1" w:rsidRPr="006E7255" w:rsidRDefault="006B71E1" w:rsidP="006B71E1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71E1" w:rsidRPr="006E7255" w14:paraId="2650F613" w14:textId="77777777" w:rsidTr="005A34D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B2870" w14:textId="77777777" w:rsidR="006B71E1" w:rsidRPr="006E7255" w:rsidRDefault="006B71E1" w:rsidP="005A34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FB2F67" w14:textId="77777777" w:rsidR="006B71E1" w:rsidRPr="006E7255" w:rsidRDefault="006B71E1" w:rsidP="005A34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5631C6" w14:textId="77777777" w:rsidR="006B71E1" w:rsidRPr="006E7255" w:rsidRDefault="006B71E1" w:rsidP="005A34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04AF9" w14:textId="77777777" w:rsidR="006B71E1" w:rsidRPr="006E7255" w:rsidRDefault="006B71E1" w:rsidP="005A34D4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92EB1" w14:textId="77777777" w:rsidR="006B71E1" w:rsidRPr="006E7255" w:rsidRDefault="006B71E1" w:rsidP="005A34D4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6B71E1" w:rsidRPr="007F3D40" w14:paraId="777EA699" w14:textId="77777777" w:rsidTr="006B71E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7CDF4" w14:textId="77777777" w:rsidR="006B71E1" w:rsidRPr="007F3D40" w:rsidRDefault="006B71E1" w:rsidP="005A34D4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964CD3B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21FDC4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111DEB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5B8C9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16 Jul 2017</w:t>
            </w:r>
          </w:p>
        </w:tc>
      </w:tr>
      <w:tr w:rsidR="006B71E1" w:rsidRPr="007F3D40" w14:paraId="5038DD5C" w14:textId="77777777" w:rsidTr="006B71E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914AE" w14:textId="77777777" w:rsidR="006B71E1" w:rsidRPr="007F3D40" w:rsidRDefault="006B71E1" w:rsidP="005A34D4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83B1C26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EB3957A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A7A4196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F32F049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11 Sep 2016</w:t>
            </w:r>
          </w:p>
        </w:tc>
      </w:tr>
      <w:tr w:rsidR="006B71E1" w:rsidRPr="007F3D40" w14:paraId="7AA68A94" w14:textId="77777777" w:rsidTr="00013AF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D85AF" w14:textId="77777777" w:rsidR="006B71E1" w:rsidRPr="007F3D40" w:rsidRDefault="006B71E1" w:rsidP="005A34D4">
            <w:pPr>
              <w:pStyle w:val="NoSpacing"/>
              <w:rPr>
                <w:rStyle w:val="Strong"/>
              </w:rPr>
            </w:pPr>
            <w:r w:rsidRPr="007F3D40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5AE67C9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M.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ED0625B" w14:textId="77777777" w:rsidR="006B71E1" w:rsidRPr="00A16A01" w:rsidRDefault="006B71E1" w:rsidP="005A34D4">
            <w:pPr>
              <w:pStyle w:val="NoSpacing"/>
              <w:rPr>
                <w:bCs/>
              </w:rPr>
            </w:pPr>
            <w:r w:rsidRPr="00A16A01">
              <w:rPr>
                <w:bCs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B5A432F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0D01AF1" w14:textId="77777777" w:rsidR="006B71E1" w:rsidRPr="00A16A01" w:rsidRDefault="006B71E1" w:rsidP="005A34D4">
            <w:pPr>
              <w:pStyle w:val="NoSpacing"/>
              <w:jc w:val="right"/>
              <w:rPr>
                <w:bCs/>
              </w:rPr>
            </w:pPr>
            <w:r w:rsidRPr="00A16A01">
              <w:rPr>
                <w:bCs/>
              </w:rPr>
              <w:t>10 Jun 2017</w:t>
            </w:r>
          </w:p>
        </w:tc>
      </w:tr>
      <w:tr w:rsidR="00013AF7" w:rsidRPr="007F3D40" w14:paraId="4DB4DFF9" w14:textId="77777777" w:rsidTr="006B71E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0CFC" w14:textId="232DD15C" w:rsidR="00013AF7" w:rsidRPr="007F3D40" w:rsidRDefault="00013AF7" w:rsidP="005A34D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4C994" w14:textId="2FC58DA4" w:rsidR="00013AF7" w:rsidRPr="00A16A01" w:rsidRDefault="00013AF7" w:rsidP="005A34D4">
            <w:pPr>
              <w:pStyle w:val="NoSpacing"/>
              <w:rPr>
                <w:bCs/>
              </w:rPr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E62F25" w14:textId="48D7908A" w:rsidR="00013AF7" w:rsidRPr="00A16A01" w:rsidRDefault="00013AF7" w:rsidP="005A34D4">
            <w:pPr>
              <w:pStyle w:val="NoSpacing"/>
              <w:rPr>
                <w:bCs/>
              </w:rPr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AB8C5D" w14:textId="10D0CE4F" w:rsidR="00013AF7" w:rsidRPr="00A16A01" w:rsidRDefault="00013AF7" w:rsidP="005A34D4">
            <w:pPr>
              <w:pStyle w:val="NoSpacing"/>
              <w:jc w:val="right"/>
              <w:rPr>
                <w:bCs/>
              </w:rPr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913E" w14:textId="35876DD0" w:rsidR="00013AF7" w:rsidRPr="00A16A01" w:rsidRDefault="00013AF7" w:rsidP="005A34D4">
            <w:pPr>
              <w:pStyle w:val="NoSpacing"/>
              <w:jc w:val="right"/>
              <w:rPr>
                <w:bCs/>
              </w:rPr>
            </w:pPr>
            <w:r>
              <w:t>31 Mar 2013</w:t>
            </w:r>
          </w:p>
        </w:tc>
      </w:tr>
    </w:tbl>
    <w:p w14:paraId="5BCCD234" w14:textId="77777777" w:rsidR="00873434" w:rsidRPr="006E7255" w:rsidRDefault="00873434" w:rsidP="00FD75CA"/>
    <w:sectPr w:rsidR="00873434" w:rsidRPr="006E7255" w:rsidSect="00DB7B9C">
      <w:headerReference w:type="even" r:id="rId9"/>
      <w:headerReference w:type="default" r:id="rId10"/>
      <w:footerReference w:type="first" r:id="rId11"/>
      <w:type w:val="continuous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193C" w14:textId="77777777" w:rsidR="002155ED" w:rsidRDefault="002155ED" w:rsidP="001408DA">
      <w:r>
        <w:separator/>
      </w:r>
    </w:p>
    <w:p w14:paraId="57F407FC" w14:textId="77777777" w:rsidR="002155ED" w:rsidRDefault="002155ED"/>
    <w:p w14:paraId="47E32BAF" w14:textId="77777777" w:rsidR="002155ED" w:rsidRDefault="002155ED"/>
    <w:p w14:paraId="710FA9F2" w14:textId="77777777" w:rsidR="002155ED" w:rsidRDefault="002155ED"/>
    <w:p w14:paraId="00F78CCC" w14:textId="77777777" w:rsidR="002155ED" w:rsidRDefault="002155ED"/>
  </w:endnote>
  <w:endnote w:type="continuationSeparator" w:id="0">
    <w:p w14:paraId="5F9000A1" w14:textId="77777777" w:rsidR="002155ED" w:rsidRDefault="002155ED" w:rsidP="001408DA">
      <w:r>
        <w:continuationSeparator/>
      </w:r>
    </w:p>
    <w:p w14:paraId="327501EF" w14:textId="77777777" w:rsidR="002155ED" w:rsidRDefault="002155ED"/>
    <w:p w14:paraId="4DD7FD19" w14:textId="77777777" w:rsidR="002155ED" w:rsidRDefault="002155ED"/>
    <w:p w14:paraId="721588A9" w14:textId="77777777" w:rsidR="002155ED" w:rsidRDefault="002155ED"/>
    <w:p w14:paraId="3F28C0C4" w14:textId="77777777" w:rsidR="002155ED" w:rsidRDefault="00215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C2CD" w14:textId="77777777" w:rsidR="004270D6" w:rsidRPr="005F0A53" w:rsidRDefault="004270D6" w:rsidP="00571FB9">
    <w:pPr>
      <w:pStyle w:val="Footer1"/>
    </w:pPr>
    <w:r>
      <w:t>The Kent Archery Association is affiliated to:</w:t>
    </w:r>
  </w:p>
  <w:p w14:paraId="0968C2CE" w14:textId="77777777" w:rsidR="004270D6" w:rsidRDefault="004270D6" w:rsidP="002533C0">
    <w:pPr>
      <w:pStyle w:val="Footer2"/>
    </w:pPr>
    <w:r>
      <w:t>The Southern Counties Archery Society</w:t>
    </w:r>
  </w:p>
  <w:p w14:paraId="0968C2CF" w14:textId="77777777" w:rsidR="004270D6" w:rsidRDefault="004270D6" w:rsidP="002533C0">
    <w:pPr>
      <w:pStyle w:val="Footer2"/>
    </w:pPr>
    <w:proofErr w:type="spellStart"/>
    <w:r>
      <w:t>ArcheryGB</w:t>
    </w:r>
    <w:proofErr w:type="spellEnd"/>
    <w:r>
      <w:t xml:space="preserve">, Lilleshall National Sports Centre, nr Newport, </w:t>
    </w:r>
    <w:proofErr w:type="gramStart"/>
    <w:r>
      <w:t>Shropshire  TF</w:t>
    </w:r>
    <w:proofErr w:type="gramEnd"/>
    <w:r>
      <w:t>10 9AT</w:t>
    </w:r>
  </w:p>
  <w:p w14:paraId="0968C2D0" w14:textId="77777777" w:rsidR="004270D6" w:rsidRPr="00994121" w:rsidRDefault="004270D6" w:rsidP="04CBCDCD">
    <w:pPr>
      <w:pStyle w:val="Footer2"/>
      <w:rPr>
        <w:lang w:val="fr-FR"/>
      </w:rPr>
    </w:pPr>
    <w:r w:rsidRPr="04CBCDCD">
      <w:rPr>
        <w:lang w:val="fr-FR"/>
      </w:rPr>
      <w:t xml:space="preserve">World </w:t>
    </w:r>
    <w:r>
      <w:t>Archery</w:t>
    </w:r>
    <w:r w:rsidRPr="04CBCDCD">
      <w:rPr>
        <w:lang w:val="fr-FR"/>
      </w:rPr>
      <w:t xml:space="preserve">, Maison du Sport International, Avenue de Rhodanie 54, CH-1007 Lausanne, </w:t>
    </w:r>
    <w:proofErr w:type="spellStart"/>
    <w:r w:rsidRPr="04CBCDCD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F874" w14:textId="77777777" w:rsidR="002155ED" w:rsidRDefault="002155ED" w:rsidP="001408DA">
      <w:r>
        <w:separator/>
      </w:r>
    </w:p>
    <w:p w14:paraId="22FA2AC5" w14:textId="77777777" w:rsidR="002155ED" w:rsidRDefault="002155ED"/>
    <w:p w14:paraId="72479CFB" w14:textId="77777777" w:rsidR="002155ED" w:rsidRDefault="002155ED"/>
    <w:p w14:paraId="405E4C15" w14:textId="77777777" w:rsidR="002155ED" w:rsidRDefault="002155ED"/>
    <w:p w14:paraId="7C99A80D" w14:textId="77777777" w:rsidR="002155ED" w:rsidRDefault="002155ED"/>
  </w:footnote>
  <w:footnote w:type="continuationSeparator" w:id="0">
    <w:p w14:paraId="46F4B3E0" w14:textId="77777777" w:rsidR="002155ED" w:rsidRDefault="002155ED" w:rsidP="001408DA">
      <w:r>
        <w:continuationSeparator/>
      </w:r>
    </w:p>
    <w:p w14:paraId="34A566C0" w14:textId="77777777" w:rsidR="002155ED" w:rsidRDefault="002155ED"/>
    <w:p w14:paraId="4863AD70" w14:textId="77777777" w:rsidR="002155ED" w:rsidRDefault="002155ED"/>
    <w:p w14:paraId="33018BC9" w14:textId="77777777" w:rsidR="002155ED" w:rsidRDefault="002155ED"/>
    <w:p w14:paraId="5D5C7FA6" w14:textId="77777777" w:rsidR="002155ED" w:rsidRDefault="00215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C2BD" w14:textId="77777777" w:rsidR="004270D6" w:rsidRDefault="004270D6"/>
  <w:p w14:paraId="4A9F4374" w14:textId="77777777" w:rsidR="004270D6" w:rsidRDefault="004270D6"/>
  <w:p w14:paraId="609F36DA" w14:textId="77777777" w:rsidR="004270D6" w:rsidRDefault="00427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270D6" w14:paraId="0968C2C1" w14:textId="77777777" w:rsidTr="007B4CFF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270D6" w:rsidRDefault="004270D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27FB9EC" w:rsidR="004270D6" w:rsidRDefault="004270D6" w:rsidP="00AC77AC">
          <w:pPr>
            <w:jc w:val="center"/>
          </w:pPr>
          <w:r w:rsidRPr="001408DA">
            <w:t>Page</w:t>
          </w:r>
          <w:r w:rsidRPr="007B4CFF">
            <w:rPr>
              <w:rFonts w:eastAsia="Tahoma" w:cs="Tahoma"/>
            </w:rPr>
            <w:t> </w:t>
          </w:r>
          <w:r w:rsidRPr="001408DA">
            <w:t>(</w:t>
          </w:r>
          <w:r w:rsidRPr="007B4CFF">
            <w:rPr>
              <w:noProof/>
            </w:rPr>
            <w:fldChar w:fldCharType="begin"/>
          </w:r>
          <w:r w:rsidRPr="001408DA">
            <w:instrText xml:space="preserve"> PAGE </w:instrText>
          </w:r>
          <w:r w:rsidRPr="007B4CFF">
            <w:fldChar w:fldCharType="separate"/>
          </w:r>
          <w:r w:rsidR="00013AF7">
            <w:rPr>
              <w:noProof/>
            </w:rPr>
            <w:t>2</w:t>
          </w:r>
          <w:r w:rsidRPr="007B4CFF">
            <w:rPr>
              <w:noProof/>
            </w:rPr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270D6" w:rsidRDefault="004270D6" w:rsidP="00BA491D"/>
      </w:tc>
    </w:tr>
    <w:tr w:rsidR="004270D6" w14:paraId="0968C2C5" w14:textId="77777777" w:rsidTr="007B4CFF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270D6" w:rsidRDefault="004270D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270D6" w:rsidRDefault="004270D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270D6" w:rsidRDefault="004270D6" w:rsidP="00BA491D"/>
      </w:tc>
    </w:tr>
  </w:tbl>
  <w:p w14:paraId="0968C2C6" w14:textId="77777777" w:rsidR="004270D6" w:rsidRPr="00761C8A" w:rsidRDefault="004270D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2" w15:restartNumberingAfterBreak="0">
    <w:nsid w:val="162E1378"/>
    <w:multiLevelType w:val="hybridMultilevel"/>
    <w:tmpl w:val="FA949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1B33"/>
    <w:multiLevelType w:val="hybridMultilevel"/>
    <w:tmpl w:val="59B0073E"/>
    <w:lvl w:ilvl="0" w:tplc="4C326898">
      <w:start w:val="1"/>
      <w:numFmt w:val="upperRoman"/>
      <w:lvlText w:val="%1."/>
      <w:lvlJc w:val="left"/>
      <w:pPr>
        <w:ind w:left="720" w:hanging="360"/>
      </w:pPr>
    </w:lvl>
    <w:lvl w:ilvl="1" w:tplc="2C10AF18">
      <w:start w:val="1"/>
      <w:numFmt w:val="lowerLetter"/>
      <w:lvlText w:val="%2."/>
      <w:lvlJc w:val="left"/>
      <w:pPr>
        <w:ind w:left="1440" w:hanging="360"/>
      </w:pPr>
    </w:lvl>
    <w:lvl w:ilvl="2" w:tplc="A702A312">
      <w:start w:val="1"/>
      <w:numFmt w:val="lowerRoman"/>
      <w:lvlText w:val="%3."/>
      <w:lvlJc w:val="right"/>
      <w:pPr>
        <w:ind w:left="2160" w:hanging="180"/>
      </w:pPr>
    </w:lvl>
    <w:lvl w:ilvl="3" w:tplc="5442D146">
      <w:start w:val="1"/>
      <w:numFmt w:val="decimal"/>
      <w:lvlText w:val="%4."/>
      <w:lvlJc w:val="left"/>
      <w:pPr>
        <w:ind w:left="2880" w:hanging="360"/>
      </w:pPr>
    </w:lvl>
    <w:lvl w:ilvl="4" w:tplc="275ECE1C">
      <w:start w:val="1"/>
      <w:numFmt w:val="lowerLetter"/>
      <w:lvlText w:val="%5."/>
      <w:lvlJc w:val="left"/>
      <w:pPr>
        <w:ind w:left="3600" w:hanging="360"/>
      </w:pPr>
    </w:lvl>
    <w:lvl w:ilvl="5" w:tplc="A45AB612">
      <w:start w:val="1"/>
      <w:numFmt w:val="lowerRoman"/>
      <w:lvlText w:val="%6."/>
      <w:lvlJc w:val="right"/>
      <w:pPr>
        <w:ind w:left="4320" w:hanging="180"/>
      </w:pPr>
    </w:lvl>
    <w:lvl w:ilvl="6" w:tplc="83ACDC60">
      <w:start w:val="1"/>
      <w:numFmt w:val="decimal"/>
      <w:lvlText w:val="%7."/>
      <w:lvlJc w:val="left"/>
      <w:pPr>
        <w:ind w:left="5040" w:hanging="360"/>
      </w:pPr>
    </w:lvl>
    <w:lvl w:ilvl="7" w:tplc="E6806B16">
      <w:start w:val="1"/>
      <w:numFmt w:val="lowerLetter"/>
      <w:lvlText w:val="%8."/>
      <w:lvlJc w:val="left"/>
      <w:pPr>
        <w:ind w:left="5760" w:hanging="360"/>
      </w:pPr>
    </w:lvl>
    <w:lvl w:ilvl="8" w:tplc="BB74E9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0374"/>
    <w:multiLevelType w:val="hybridMultilevel"/>
    <w:tmpl w:val="52F873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621F"/>
    <w:multiLevelType w:val="hybridMultilevel"/>
    <w:tmpl w:val="013CAF22"/>
    <w:lvl w:ilvl="0" w:tplc="2A2659E6">
      <w:start w:val="1"/>
      <w:numFmt w:val="upperLetter"/>
      <w:lvlText w:val="%1."/>
      <w:lvlJc w:val="left"/>
      <w:pPr>
        <w:ind w:left="720" w:hanging="360"/>
      </w:pPr>
    </w:lvl>
    <w:lvl w:ilvl="1" w:tplc="547A443E">
      <w:start w:val="1"/>
      <w:numFmt w:val="lowerLetter"/>
      <w:lvlText w:val="%2."/>
      <w:lvlJc w:val="left"/>
      <w:pPr>
        <w:ind w:left="1440" w:hanging="360"/>
      </w:pPr>
    </w:lvl>
    <w:lvl w:ilvl="2" w:tplc="70B44908">
      <w:start w:val="1"/>
      <w:numFmt w:val="lowerRoman"/>
      <w:lvlText w:val="%3."/>
      <w:lvlJc w:val="right"/>
      <w:pPr>
        <w:ind w:left="2160" w:hanging="180"/>
      </w:pPr>
    </w:lvl>
    <w:lvl w:ilvl="3" w:tplc="413868F2">
      <w:start w:val="1"/>
      <w:numFmt w:val="decimal"/>
      <w:lvlText w:val="%4."/>
      <w:lvlJc w:val="left"/>
      <w:pPr>
        <w:ind w:left="2880" w:hanging="360"/>
      </w:pPr>
    </w:lvl>
    <w:lvl w:ilvl="4" w:tplc="627A6CE8">
      <w:start w:val="1"/>
      <w:numFmt w:val="lowerLetter"/>
      <w:lvlText w:val="%5."/>
      <w:lvlJc w:val="left"/>
      <w:pPr>
        <w:ind w:left="3600" w:hanging="360"/>
      </w:pPr>
    </w:lvl>
    <w:lvl w:ilvl="5" w:tplc="590A47B6">
      <w:start w:val="1"/>
      <w:numFmt w:val="lowerRoman"/>
      <w:lvlText w:val="%6."/>
      <w:lvlJc w:val="right"/>
      <w:pPr>
        <w:ind w:left="4320" w:hanging="180"/>
      </w:pPr>
    </w:lvl>
    <w:lvl w:ilvl="6" w:tplc="7EE8EDC4">
      <w:start w:val="1"/>
      <w:numFmt w:val="decimal"/>
      <w:lvlText w:val="%7."/>
      <w:lvlJc w:val="left"/>
      <w:pPr>
        <w:ind w:left="5040" w:hanging="360"/>
      </w:pPr>
    </w:lvl>
    <w:lvl w:ilvl="7" w:tplc="1D56B068">
      <w:start w:val="1"/>
      <w:numFmt w:val="lowerLetter"/>
      <w:lvlText w:val="%8."/>
      <w:lvlJc w:val="left"/>
      <w:pPr>
        <w:ind w:left="5760" w:hanging="360"/>
      </w:pPr>
    </w:lvl>
    <w:lvl w:ilvl="8" w:tplc="04DEFC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A27"/>
    <w:multiLevelType w:val="hybridMultilevel"/>
    <w:tmpl w:val="634C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4FAC"/>
    <w:multiLevelType w:val="hybridMultilevel"/>
    <w:tmpl w:val="598E16C6"/>
    <w:lvl w:ilvl="0" w:tplc="EDC894CC">
      <w:start w:val="1"/>
      <w:numFmt w:val="upperRoman"/>
      <w:lvlText w:val="%1."/>
      <w:lvlJc w:val="left"/>
      <w:pPr>
        <w:ind w:left="720" w:hanging="360"/>
      </w:pPr>
    </w:lvl>
    <w:lvl w:ilvl="1" w:tplc="FF82C5D6">
      <w:start w:val="1"/>
      <w:numFmt w:val="lowerLetter"/>
      <w:lvlText w:val="%2."/>
      <w:lvlJc w:val="left"/>
      <w:pPr>
        <w:ind w:left="1440" w:hanging="360"/>
      </w:pPr>
    </w:lvl>
    <w:lvl w:ilvl="2" w:tplc="17CA16A8">
      <w:start w:val="1"/>
      <w:numFmt w:val="lowerRoman"/>
      <w:lvlText w:val="%3."/>
      <w:lvlJc w:val="right"/>
      <w:pPr>
        <w:ind w:left="2160" w:hanging="180"/>
      </w:pPr>
    </w:lvl>
    <w:lvl w:ilvl="3" w:tplc="7A102F3C">
      <w:start w:val="1"/>
      <w:numFmt w:val="decimal"/>
      <w:lvlText w:val="%4."/>
      <w:lvlJc w:val="left"/>
      <w:pPr>
        <w:ind w:left="2880" w:hanging="360"/>
      </w:pPr>
    </w:lvl>
    <w:lvl w:ilvl="4" w:tplc="7FD8108E">
      <w:start w:val="1"/>
      <w:numFmt w:val="lowerLetter"/>
      <w:lvlText w:val="%5."/>
      <w:lvlJc w:val="left"/>
      <w:pPr>
        <w:ind w:left="3600" w:hanging="360"/>
      </w:pPr>
    </w:lvl>
    <w:lvl w:ilvl="5" w:tplc="8D74083A">
      <w:start w:val="1"/>
      <w:numFmt w:val="lowerRoman"/>
      <w:lvlText w:val="%6."/>
      <w:lvlJc w:val="right"/>
      <w:pPr>
        <w:ind w:left="4320" w:hanging="180"/>
      </w:pPr>
    </w:lvl>
    <w:lvl w:ilvl="6" w:tplc="F9863152">
      <w:start w:val="1"/>
      <w:numFmt w:val="decimal"/>
      <w:lvlText w:val="%7."/>
      <w:lvlJc w:val="left"/>
      <w:pPr>
        <w:ind w:left="5040" w:hanging="360"/>
      </w:pPr>
    </w:lvl>
    <w:lvl w:ilvl="7" w:tplc="94DA03A2">
      <w:start w:val="1"/>
      <w:numFmt w:val="lowerLetter"/>
      <w:lvlText w:val="%8."/>
      <w:lvlJc w:val="left"/>
      <w:pPr>
        <w:ind w:left="5760" w:hanging="360"/>
      </w:pPr>
    </w:lvl>
    <w:lvl w:ilvl="8" w:tplc="AEA212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67"/>
    <w:rsid w:val="0001308A"/>
    <w:rsid w:val="00013AF7"/>
    <w:rsid w:val="00014A8F"/>
    <w:rsid w:val="00015F6F"/>
    <w:rsid w:val="00016F08"/>
    <w:rsid w:val="00020574"/>
    <w:rsid w:val="0002601A"/>
    <w:rsid w:val="00031C07"/>
    <w:rsid w:val="00040E82"/>
    <w:rsid w:val="000476F0"/>
    <w:rsid w:val="00053555"/>
    <w:rsid w:val="00060AE3"/>
    <w:rsid w:val="00070006"/>
    <w:rsid w:val="00072286"/>
    <w:rsid w:val="00075718"/>
    <w:rsid w:val="0007654A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11E9"/>
    <w:rsid w:val="000E7EFA"/>
    <w:rsid w:val="000F6A8A"/>
    <w:rsid w:val="000F6B7F"/>
    <w:rsid w:val="00100638"/>
    <w:rsid w:val="001009E8"/>
    <w:rsid w:val="001068EB"/>
    <w:rsid w:val="001073CE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19AC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155ED"/>
    <w:rsid w:val="002256CD"/>
    <w:rsid w:val="00232719"/>
    <w:rsid w:val="00232F78"/>
    <w:rsid w:val="00236890"/>
    <w:rsid w:val="002407FD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037B"/>
    <w:rsid w:val="0031161B"/>
    <w:rsid w:val="00321A1A"/>
    <w:rsid w:val="00321FA0"/>
    <w:rsid w:val="003330EA"/>
    <w:rsid w:val="00335C3F"/>
    <w:rsid w:val="00336677"/>
    <w:rsid w:val="00346C65"/>
    <w:rsid w:val="00353D65"/>
    <w:rsid w:val="00354137"/>
    <w:rsid w:val="00373899"/>
    <w:rsid w:val="00375F9F"/>
    <w:rsid w:val="00377A44"/>
    <w:rsid w:val="003823D3"/>
    <w:rsid w:val="003824C9"/>
    <w:rsid w:val="00387821"/>
    <w:rsid w:val="00394F7C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2C0F"/>
    <w:rsid w:val="00424AC1"/>
    <w:rsid w:val="00425F0B"/>
    <w:rsid w:val="00426E16"/>
    <w:rsid w:val="004270D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A49EB"/>
    <w:rsid w:val="004C0CB2"/>
    <w:rsid w:val="004C1F49"/>
    <w:rsid w:val="004C5AD4"/>
    <w:rsid w:val="004C6FC7"/>
    <w:rsid w:val="004E2CB6"/>
    <w:rsid w:val="004F661D"/>
    <w:rsid w:val="00500397"/>
    <w:rsid w:val="0050257B"/>
    <w:rsid w:val="00505FC9"/>
    <w:rsid w:val="00506C37"/>
    <w:rsid w:val="0050780D"/>
    <w:rsid w:val="0051262C"/>
    <w:rsid w:val="00530778"/>
    <w:rsid w:val="00536552"/>
    <w:rsid w:val="00536D75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34D4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B71E1"/>
    <w:rsid w:val="006C0083"/>
    <w:rsid w:val="006C2ED2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0D9D"/>
    <w:rsid w:val="00774C02"/>
    <w:rsid w:val="00775D06"/>
    <w:rsid w:val="0079035B"/>
    <w:rsid w:val="00794C3E"/>
    <w:rsid w:val="00796361"/>
    <w:rsid w:val="007A6B21"/>
    <w:rsid w:val="007B4CFF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7F26DC"/>
    <w:rsid w:val="007F3D40"/>
    <w:rsid w:val="00802126"/>
    <w:rsid w:val="008123C5"/>
    <w:rsid w:val="00815D08"/>
    <w:rsid w:val="008260A6"/>
    <w:rsid w:val="0082700B"/>
    <w:rsid w:val="00831163"/>
    <w:rsid w:val="00841027"/>
    <w:rsid w:val="008639FE"/>
    <w:rsid w:val="00873434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D6ACB"/>
    <w:rsid w:val="008F3B3A"/>
    <w:rsid w:val="008F76BA"/>
    <w:rsid w:val="00900E01"/>
    <w:rsid w:val="00902089"/>
    <w:rsid w:val="00912A01"/>
    <w:rsid w:val="0092366D"/>
    <w:rsid w:val="00931B47"/>
    <w:rsid w:val="0095026F"/>
    <w:rsid w:val="0095427C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16A01"/>
    <w:rsid w:val="00A23BFF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E2628"/>
    <w:rsid w:val="00AF7217"/>
    <w:rsid w:val="00B07209"/>
    <w:rsid w:val="00B077CC"/>
    <w:rsid w:val="00B10D66"/>
    <w:rsid w:val="00B1774F"/>
    <w:rsid w:val="00B17BF8"/>
    <w:rsid w:val="00B27620"/>
    <w:rsid w:val="00B363A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1FE1"/>
    <w:rsid w:val="00C03A9A"/>
    <w:rsid w:val="00C070C5"/>
    <w:rsid w:val="00C1615B"/>
    <w:rsid w:val="00C17982"/>
    <w:rsid w:val="00C20E77"/>
    <w:rsid w:val="00C25E94"/>
    <w:rsid w:val="00C3074E"/>
    <w:rsid w:val="00C3215C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015D"/>
    <w:rsid w:val="00CB283F"/>
    <w:rsid w:val="00CB783C"/>
    <w:rsid w:val="00CC3D03"/>
    <w:rsid w:val="00CD08CC"/>
    <w:rsid w:val="00CD1D60"/>
    <w:rsid w:val="00CD59BF"/>
    <w:rsid w:val="00CE2E97"/>
    <w:rsid w:val="00CE5861"/>
    <w:rsid w:val="00CE7BDF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562D7"/>
    <w:rsid w:val="00D612F3"/>
    <w:rsid w:val="00D6553D"/>
    <w:rsid w:val="00D84797"/>
    <w:rsid w:val="00D851FF"/>
    <w:rsid w:val="00D857C6"/>
    <w:rsid w:val="00D85D33"/>
    <w:rsid w:val="00D86A57"/>
    <w:rsid w:val="00D9354D"/>
    <w:rsid w:val="00DA6DFD"/>
    <w:rsid w:val="00DB0733"/>
    <w:rsid w:val="00DB1658"/>
    <w:rsid w:val="00DB1DB1"/>
    <w:rsid w:val="00DB2A68"/>
    <w:rsid w:val="00DB7B9C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16948"/>
    <w:rsid w:val="00E21161"/>
    <w:rsid w:val="00E31AF1"/>
    <w:rsid w:val="00E428E9"/>
    <w:rsid w:val="00E501EC"/>
    <w:rsid w:val="00E50EE7"/>
    <w:rsid w:val="00E54760"/>
    <w:rsid w:val="00E57524"/>
    <w:rsid w:val="00E650FB"/>
    <w:rsid w:val="00E70F2B"/>
    <w:rsid w:val="00E757AE"/>
    <w:rsid w:val="00E82E75"/>
    <w:rsid w:val="00E86E65"/>
    <w:rsid w:val="00E87D0E"/>
    <w:rsid w:val="00E91482"/>
    <w:rsid w:val="00E92912"/>
    <w:rsid w:val="00E97769"/>
    <w:rsid w:val="00EA0270"/>
    <w:rsid w:val="00EA0AD9"/>
    <w:rsid w:val="00EA5673"/>
    <w:rsid w:val="00EA75F1"/>
    <w:rsid w:val="00EC1A73"/>
    <w:rsid w:val="00EC5833"/>
    <w:rsid w:val="00EC67C2"/>
    <w:rsid w:val="00ED242A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0015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57474"/>
    <w:rsid w:val="00F6391D"/>
    <w:rsid w:val="00F72C84"/>
    <w:rsid w:val="00F731DD"/>
    <w:rsid w:val="00F7694D"/>
    <w:rsid w:val="00F91F78"/>
    <w:rsid w:val="00F9539D"/>
    <w:rsid w:val="00F958D4"/>
    <w:rsid w:val="00FA0A35"/>
    <w:rsid w:val="00FA42BF"/>
    <w:rsid w:val="00FB1412"/>
    <w:rsid w:val="00FB3882"/>
    <w:rsid w:val="00FB4A6E"/>
    <w:rsid w:val="00FB4C93"/>
    <w:rsid w:val="00FB5C89"/>
    <w:rsid w:val="00FD131E"/>
    <w:rsid w:val="00FD312B"/>
    <w:rsid w:val="00FD56CC"/>
    <w:rsid w:val="00FD75CA"/>
    <w:rsid w:val="00FE0869"/>
    <w:rsid w:val="00FE4899"/>
    <w:rsid w:val="04845FDE"/>
    <w:rsid w:val="04CBCDCD"/>
    <w:rsid w:val="05DF8622"/>
    <w:rsid w:val="07831383"/>
    <w:rsid w:val="087C7DAA"/>
    <w:rsid w:val="10B57374"/>
    <w:rsid w:val="11B71C6E"/>
    <w:rsid w:val="164C9351"/>
    <w:rsid w:val="1910EC12"/>
    <w:rsid w:val="1962BB20"/>
    <w:rsid w:val="1A244317"/>
    <w:rsid w:val="1AB772CF"/>
    <w:rsid w:val="1CDAA7D3"/>
    <w:rsid w:val="21AAF2B8"/>
    <w:rsid w:val="272EF974"/>
    <w:rsid w:val="284B4F48"/>
    <w:rsid w:val="29495315"/>
    <w:rsid w:val="2A18B9A2"/>
    <w:rsid w:val="2D8F2764"/>
    <w:rsid w:val="2F343403"/>
    <w:rsid w:val="32BEA6CC"/>
    <w:rsid w:val="36DF289E"/>
    <w:rsid w:val="375149BC"/>
    <w:rsid w:val="39DBD24E"/>
    <w:rsid w:val="3F1866C6"/>
    <w:rsid w:val="407AC2AF"/>
    <w:rsid w:val="4581F1EC"/>
    <w:rsid w:val="48EE4199"/>
    <w:rsid w:val="490AF89C"/>
    <w:rsid w:val="495B086D"/>
    <w:rsid w:val="4A99C286"/>
    <w:rsid w:val="4B6EDAF4"/>
    <w:rsid w:val="4BC75C96"/>
    <w:rsid w:val="4DDB7FFA"/>
    <w:rsid w:val="4E873047"/>
    <w:rsid w:val="4EA6E05D"/>
    <w:rsid w:val="5BB40A69"/>
    <w:rsid w:val="5CF7E715"/>
    <w:rsid w:val="5D438547"/>
    <w:rsid w:val="5FC7E48C"/>
    <w:rsid w:val="61E0BBCB"/>
    <w:rsid w:val="63AD2791"/>
    <w:rsid w:val="64DDF3ED"/>
    <w:rsid w:val="68AA8FCB"/>
    <w:rsid w:val="68BCF665"/>
    <w:rsid w:val="6C5B26C2"/>
    <w:rsid w:val="6CA06195"/>
    <w:rsid w:val="6E4F0D9D"/>
    <w:rsid w:val="6FAD7E04"/>
    <w:rsid w:val="6FE42688"/>
    <w:rsid w:val="72C8C59E"/>
    <w:rsid w:val="75CCE9B3"/>
    <w:rsid w:val="76534773"/>
    <w:rsid w:val="7BA6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  <w15:docId w15:val="{6018CEF8-E135-4771-A284-0752F866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ListParagraph">
    <w:name w:val="List Paragraph"/>
    <w:basedOn w:val="Normal"/>
    <w:uiPriority w:val="34"/>
    <w:rsid w:val="00DB7B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1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DBB4-0077-4056-BCF9-B5231437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9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Oliver Bourne</cp:lastModifiedBy>
  <cp:revision>2</cp:revision>
  <cp:lastPrinted>2014-02-25T00:33:00Z</cp:lastPrinted>
  <dcterms:created xsi:type="dcterms:W3CDTF">2019-09-12T09:06:00Z</dcterms:created>
  <dcterms:modified xsi:type="dcterms:W3CDTF">2019-09-12T09:06:00Z</dcterms:modified>
</cp:coreProperties>
</file>